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527E" w14:textId="77777777" w:rsidR="00B936B9" w:rsidRPr="00B936B9" w:rsidRDefault="00B936B9" w:rsidP="00B936B9">
      <w:pPr>
        <w:pStyle w:val="a3"/>
        <w:rPr>
          <w:spacing w:val="0"/>
          <w:sz w:val="4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別紙様式①</w:t>
      </w:r>
      <w:r w:rsidR="001664A3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14:paraId="775E527F" w14:textId="77777777" w:rsidR="00857064" w:rsidRDefault="00857064" w:rsidP="00857064">
      <w:pPr>
        <w:pStyle w:val="a3"/>
        <w:jc w:val="right"/>
        <w:rPr>
          <w:rFonts w:ascii="ＭＳ 明朝" w:hAnsi="ＭＳ 明朝"/>
        </w:rPr>
      </w:pPr>
    </w:p>
    <w:p w14:paraId="775E5280" w14:textId="77777777" w:rsidR="00857064" w:rsidRDefault="00857064" w:rsidP="008570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14:paraId="775E5281" w14:textId="77777777" w:rsidR="00B936B9" w:rsidRDefault="00B936B9" w:rsidP="00B936B9">
      <w:pPr>
        <w:pStyle w:val="a3"/>
        <w:rPr>
          <w:spacing w:val="0"/>
        </w:rPr>
      </w:pPr>
    </w:p>
    <w:p w14:paraId="775E5282" w14:textId="77777777" w:rsidR="00B936B9" w:rsidRDefault="00B936B9" w:rsidP="00B936B9">
      <w:pPr>
        <w:pStyle w:val="a3"/>
        <w:rPr>
          <w:spacing w:val="0"/>
        </w:rPr>
      </w:pPr>
    </w:p>
    <w:p w14:paraId="775E5283" w14:textId="21D0DF54" w:rsidR="00B936B9" w:rsidRPr="00B936B9" w:rsidRDefault="005438E1" w:rsidP="00B936B9">
      <w:pPr>
        <w:pStyle w:val="a3"/>
        <w:jc w:val="center"/>
        <w:rPr>
          <w:spacing w:val="0"/>
          <w:sz w:val="22"/>
        </w:rPr>
      </w:pPr>
      <w:r>
        <w:rPr>
          <w:rFonts w:hint="eastAsia"/>
          <w:spacing w:val="11"/>
          <w:sz w:val="28"/>
          <w:szCs w:val="30"/>
        </w:rPr>
        <w:t>202</w:t>
      </w:r>
      <w:r w:rsidR="00893EB0">
        <w:rPr>
          <w:rFonts w:hint="eastAsia"/>
          <w:spacing w:val="11"/>
          <w:sz w:val="28"/>
          <w:szCs w:val="30"/>
        </w:rPr>
        <w:t>3</w:t>
      </w:r>
      <w:r w:rsidR="00B936B9" w:rsidRPr="00B936B9">
        <w:rPr>
          <w:spacing w:val="11"/>
          <w:sz w:val="28"/>
          <w:szCs w:val="30"/>
        </w:rPr>
        <w:t>年度公募助成事業</w:t>
      </w:r>
      <w:r w:rsidR="00B936B9" w:rsidRPr="00B936B9">
        <w:rPr>
          <w:spacing w:val="0"/>
          <w:sz w:val="28"/>
          <w:szCs w:val="30"/>
        </w:rPr>
        <w:t xml:space="preserve">　</w:t>
      </w:r>
      <w:r w:rsidR="001664A3">
        <w:rPr>
          <w:spacing w:val="0"/>
          <w:sz w:val="28"/>
          <w:szCs w:val="30"/>
        </w:rPr>
        <w:t>計画</w:t>
      </w:r>
      <w:r w:rsidR="001664A3">
        <w:rPr>
          <w:rFonts w:hint="eastAsia"/>
          <w:spacing w:val="0"/>
          <w:sz w:val="28"/>
          <w:szCs w:val="30"/>
        </w:rPr>
        <w:t>変更</w:t>
      </w:r>
      <w:r w:rsidR="00B936B9" w:rsidRPr="00B936B9">
        <w:rPr>
          <w:spacing w:val="0"/>
          <w:sz w:val="28"/>
          <w:szCs w:val="30"/>
        </w:rPr>
        <w:t>承認申請書</w:t>
      </w:r>
    </w:p>
    <w:p w14:paraId="775E5284" w14:textId="77777777" w:rsidR="00B936B9" w:rsidRDefault="00B936B9" w:rsidP="00B936B9">
      <w:pPr>
        <w:pStyle w:val="a3"/>
        <w:rPr>
          <w:spacing w:val="0"/>
        </w:rPr>
      </w:pPr>
    </w:p>
    <w:p w14:paraId="775E5285" w14:textId="77777777" w:rsidR="00B936B9" w:rsidRDefault="00B936B9" w:rsidP="00B936B9">
      <w:pPr>
        <w:pStyle w:val="a3"/>
        <w:rPr>
          <w:spacing w:val="0"/>
        </w:rPr>
      </w:pPr>
    </w:p>
    <w:p w14:paraId="775E5286" w14:textId="77777777" w:rsidR="00B936B9" w:rsidRPr="006F466F" w:rsidRDefault="00B936B9" w:rsidP="00B936B9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775E5287" w14:textId="77777777" w:rsidR="00B936B9" w:rsidRPr="00086735" w:rsidRDefault="00B936B9" w:rsidP="00857064">
      <w:pPr>
        <w:pStyle w:val="a4"/>
        <w:spacing w:line="460" w:lineRule="exact"/>
        <w:ind w:firstLineChars="100" w:firstLine="240"/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775E5288" w14:textId="77777777" w:rsidR="00B936B9" w:rsidRDefault="00B936B9" w:rsidP="00B936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775E5289" w14:textId="77777777" w:rsidR="00B936B9" w:rsidRDefault="00B936B9" w:rsidP="00B936B9">
      <w:pPr>
        <w:pStyle w:val="a3"/>
        <w:rPr>
          <w:spacing w:val="0"/>
        </w:rPr>
      </w:pPr>
    </w:p>
    <w:p w14:paraId="775E528A" w14:textId="77777777" w:rsidR="00B936B9" w:rsidRDefault="00B936B9" w:rsidP="00B936B9">
      <w:pPr>
        <w:pStyle w:val="a3"/>
        <w:rPr>
          <w:spacing w:val="0"/>
        </w:rPr>
      </w:pPr>
    </w:p>
    <w:p w14:paraId="775E528B" w14:textId="77777777" w:rsidR="00B936B9" w:rsidRP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rFonts w:hint="eastAsia"/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住　　所</w:t>
      </w:r>
    </w:p>
    <w:p w14:paraId="775E528C" w14:textId="77777777" w:rsid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団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体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名</w:t>
      </w:r>
    </w:p>
    <w:p w14:paraId="775E528D" w14:textId="77777777" w:rsidR="00B936B9" w:rsidRDefault="00B936B9" w:rsidP="00B936B9">
      <w:pPr>
        <w:pStyle w:val="a4"/>
        <w:spacing w:line="460" w:lineRule="exact"/>
        <w:ind w:firstLineChars="1700" w:firstLine="3740"/>
        <w:jc w:val="left"/>
      </w:pPr>
      <w:r>
        <w:rPr>
          <w:rFonts w:hint="eastAsia"/>
          <w:sz w:val="22"/>
          <w:szCs w:val="28"/>
        </w:rPr>
        <w:t xml:space="preserve">　　　　　　　</w:t>
      </w:r>
      <w:r w:rsidRPr="00B936B9">
        <w:rPr>
          <w:sz w:val="22"/>
          <w:szCs w:val="28"/>
        </w:rPr>
        <w:t xml:space="preserve">代表者名　　　　　</w:t>
      </w:r>
      <w:r w:rsidRPr="00B936B9">
        <w:rPr>
          <w:sz w:val="22"/>
          <w:szCs w:val="28"/>
        </w:rPr>
        <w:t xml:space="preserve">   </w:t>
      </w:r>
      <w:r w:rsidRPr="00B936B9">
        <w:rPr>
          <w:sz w:val="22"/>
          <w:szCs w:val="28"/>
        </w:rPr>
        <w:t xml:space="preserve">　　　　　　印</w:t>
      </w:r>
    </w:p>
    <w:p w14:paraId="775E528E" w14:textId="77777777" w:rsidR="00B936B9" w:rsidRPr="00B936B9" w:rsidRDefault="00B936B9" w:rsidP="00B936B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775E528F" w14:textId="26F67027" w:rsidR="00B936B9" w:rsidRPr="007711D3" w:rsidRDefault="00B936B9" w:rsidP="00B936B9">
      <w:pPr>
        <w:pStyle w:val="a3"/>
      </w:pPr>
      <w:r>
        <w:rPr>
          <w:rFonts w:ascii="ＭＳ 明朝" w:hAnsi="ＭＳ 明朝" w:hint="eastAsia"/>
        </w:rPr>
        <w:t xml:space="preserve">　</w:t>
      </w:r>
      <w:r w:rsidR="00024934" w:rsidRPr="00024934">
        <w:rPr>
          <w:rFonts w:asciiTheme="minorHAnsi" w:hAnsiTheme="minorHAnsi"/>
        </w:rPr>
        <w:t>20</w:t>
      </w:r>
      <w:r w:rsidR="00824E6B">
        <w:rPr>
          <w:rFonts w:asciiTheme="minorHAnsi" w:hAnsiTheme="minorHAnsi" w:hint="eastAsia"/>
        </w:rPr>
        <w:t>2</w:t>
      </w:r>
      <w:r w:rsidR="00893EB0">
        <w:rPr>
          <w:rFonts w:asciiTheme="minorHAnsi" w:hAnsiTheme="minorHAnsi" w:hint="eastAsia"/>
        </w:rPr>
        <w:t>3</w:t>
      </w:r>
      <w:r w:rsidRPr="00224B4F">
        <w:t>年</w:t>
      </w:r>
      <w:r w:rsidR="00E005AB">
        <w:rPr>
          <w:rFonts w:hint="eastAsia"/>
        </w:rPr>
        <w:t>3</w:t>
      </w:r>
      <w:r w:rsidRPr="00224B4F">
        <w:t>月</w:t>
      </w:r>
      <w:r w:rsidR="00893EB0">
        <w:rPr>
          <w:rFonts w:hint="eastAsia"/>
        </w:rPr>
        <w:t>30</w:t>
      </w:r>
      <w:r w:rsidR="00024934">
        <w:rPr>
          <w:rFonts w:hint="eastAsia"/>
        </w:rPr>
        <w:t>日</w:t>
      </w:r>
      <w:r w:rsidRPr="00B936B9">
        <w:t>付けで助成の決定通知</w:t>
      </w:r>
      <w:r w:rsidR="007711D3">
        <w:t>書を</w:t>
      </w:r>
      <w:r w:rsidRPr="00B936B9">
        <w:t>受けました</w:t>
      </w:r>
      <w:r w:rsidR="00024934">
        <w:rPr>
          <w:rFonts w:hint="eastAsia"/>
        </w:rPr>
        <w:t>20</w:t>
      </w:r>
      <w:r w:rsidR="00824E6B">
        <w:rPr>
          <w:rFonts w:hint="eastAsia"/>
        </w:rPr>
        <w:t>2</w:t>
      </w:r>
      <w:r w:rsidR="00893EB0">
        <w:rPr>
          <w:rFonts w:hint="eastAsia"/>
        </w:rPr>
        <w:t>3</w:t>
      </w:r>
      <w:r w:rsidRPr="00086735">
        <w:t>年度公益財団法人粟井英朗環境財団公募助成事業</w:t>
      </w:r>
      <w:r w:rsidRPr="00B936B9">
        <w:t>について、</w:t>
      </w:r>
      <w:r>
        <w:rPr>
          <w:rFonts w:ascii="ＭＳ 明朝" w:hAnsi="ＭＳ 明朝" w:hint="eastAsia"/>
        </w:rPr>
        <w:t>下記のとおり助成活動の内容及び経費の変更をしたいので、下記のとおり申請します。</w:t>
      </w:r>
    </w:p>
    <w:p w14:paraId="775E5290" w14:textId="77777777" w:rsidR="00B936B9" w:rsidRPr="00261B63" w:rsidRDefault="00B936B9" w:rsidP="00B936B9">
      <w:pPr>
        <w:pStyle w:val="a3"/>
        <w:rPr>
          <w:spacing w:val="0"/>
        </w:rPr>
      </w:pPr>
    </w:p>
    <w:p w14:paraId="775E5291" w14:textId="77777777" w:rsidR="00B936B9" w:rsidRDefault="00B936B9" w:rsidP="00B936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75E5292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</w:p>
    <w:p w14:paraId="775E5293" w14:textId="77777777" w:rsidR="00B936B9" w:rsidRDefault="005372F4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１．助成活動</w:t>
      </w:r>
      <w:r w:rsidR="00B936B9">
        <w:rPr>
          <w:rFonts w:ascii="ＭＳ 明朝" w:hAnsi="ＭＳ 明朝" w:hint="eastAsia"/>
        </w:rPr>
        <w:t xml:space="preserve">名　</w:t>
      </w:r>
      <w:r w:rsidR="00B936B9">
        <w:rPr>
          <w:rFonts w:ascii="ＭＳ 明朝" w:hAnsi="ＭＳ 明朝" w:hint="eastAsia"/>
          <w:spacing w:val="4"/>
        </w:rPr>
        <w:t xml:space="preserve"> </w:t>
      </w:r>
    </w:p>
    <w:p w14:paraId="775E5294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</w:p>
    <w:p w14:paraId="775E5295" w14:textId="77777777" w:rsidR="00857064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</w:t>
      </w:r>
    </w:p>
    <w:p w14:paraId="775E5296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</w:t>
      </w:r>
    </w:p>
    <w:p w14:paraId="775E5297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２．助成活動の変更の理由及び内容</w:t>
      </w:r>
      <w:r>
        <w:rPr>
          <w:rFonts w:ascii="ＭＳ 明朝" w:hAnsi="ＭＳ 明朝" w:hint="eastAsia"/>
          <w:spacing w:val="4"/>
        </w:rPr>
        <w:t xml:space="preserve">        </w:t>
      </w:r>
    </w:p>
    <w:p w14:paraId="775E5298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14:paraId="775E5299" w14:textId="77777777" w:rsidR="00B936B9" w:rsidRDefault="00B936B9" w:rsidP="00B936B9">
      <w:pPr>
        <w:pStyle w:val="a3"/>
        <w:rPr>
          <w:spacing w:val="0"/>
        </w:rPr>
      </w:pPr>
    </w:p>
    <w:p w14:paraId="775E529A" w14:textId="77777777" w:rsidR="00B936B9" w:rsidRDefault="00B936B9" w:rsidP="00B936B9">
      <w:pPr>
        <w:pStyle w:val="a3"/>
        <w:rPr>
          <w:spacing w:val="0"/>
        </w:rPr>
      </w:pPr>
    </w:p>
    <w:p w14:paraId="775E529B" w14:textId="77777777" w:rsidR="00B936B9" w:rsidRDefault="00B936B9" w:rsidP="00B936B9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7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3"/>
          <w:sz w:val="20"/>
          <w:szCs w:val="20"/>
        </w:rPr>
        <w:t xml:space="preserve"> </w:t>
      </w:r>
    </w:p>
    <w:p w14:paraId="775E529C" w14:textId="77777777" w:rsidR="00B936B9" w:rsidRDefault="002D42CB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３．変更承認申請による助成金の変更</w:t>
      </w:r>
      <w:r w:rsidR="00B936B9">
        <w:rPr>
          <w:rFonts w:ascii="ＭＳ 明朝" w:hAnsi="ＭＳ 明朝" w:hint="eastAsia"/>
        </w:rPr>
        <w:t xml:space="preserve">額　　</w:t>
      </w:r>
    </w:p>
    <w:p w14:paraId="775E529D" w14:textId="77777777" w:rsidR="00B936B9" w:rsidRDefault="00B936B9" w:rsidP="00B936B9">
      <w:pPr>
        <w:pStyle w:val="a3"/>
        <w:rPr>
          <w:spacing w:val="0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C03FDB" w14:paraId="775E52A4" w14:textId="77777777" w:rsidTr="00C03FD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5E529E" w14:textId="77777777"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529F" w14:textId="77777777"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E52A0" w14:textId="77777777" w:rsidR="00C03FDB" w:rsidRDefault="007F200C" w:rsidP="00262E8D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助成申請額</w:t>
            </w:r>
            <w:r w:rsidR="00C03FDB">
              <w:rPr>
                <w:rFonts w:ascii="ＭＳ 明朝" w:hAnsi="ＭＳ 明朝" w:hint="eastAsia"/>
                <w:spacing w:val="8"/>
                <w:sz w:val="22"/>
                <w:szCs w:val="22"/>
              </w:rPr>
              <w:t>（Ａ</w:t>
            </w:r>
            <w:r w:rsidR="00C03FDB">
              <w:rPr>
                <w:rFonts w:ascii="ＭＳ 明朝" w:hAnsi="ＭＳ 明朝"/>
                <w:spacing w:val="8"/>
                <w:sz w:val="22"/>
                <w:szCs w:val="22"/>
              </w:rPr>
              <w:t>）</w:t>
            </w:r>
          </w:p>
          <w:p w14:paraId="775E52A1" w14:textId="77777777" w:rsidR="00C03FDB" w:rsidRDefault="00C03FDB" w:rsidP="00262E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E52A2" w14:textId="77777777"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変更承認申請額（Ｂ）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E52A3" w14:textId="77777777"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変更する額（Ａ－Ｂ）</w:t>
            </w:r>
          </w:p>
        </w:tc>
      </w:tr>
      <w:tr w:rsidR="00C03FDB" w14:paraId="775E52AA" w14:textId="77777777" w:rsidTr="00C03FD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E52A5" w14:textId="77777777" w:rsidR="00C03FDB" w:rsidRDefault="00C03FDB" w:rsidP="00262E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52A6" w14:textId="77777777" w:rsidR="00C03FDB" w:rsidRDefault="00C03FDB" w:rsidP="00C841F8">
            <w:pPr>
              <w:pStyle w:val="a3"/>
              <w:spacing w:before="120" w:line="4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E52A7" w14:textId="77777777"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E52A8" w14:textId="77777777"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E52A9" w14:textId="77777777"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</w:tr>
    </w:tbl>
    <w:p w14:paraId="775E52AB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14:paraId="775E52AC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14:paraId="775E52AD" w14:textId="77777777" w:rsidR="00B936B9" w:rsidRDefault="00B936B9" w:rsidP="00B936B9">
      <w:pPr>
        <w:pStyle w:val="a3"/>
        <w:rPr>
          <w:spacing w:val="0"/>
        </w:rPr>
      </w:pPr>
    </w:p>
    <w:p w14:paraId="775E52AE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14:paraId="775E52AF" w14:textId="77777777" w:rsidR="00B936B9" w:rsidRDefault="00B936B9" w:rsidP="00B936B9">
      <w:pPr>
        <w:pStyle w:val="a3"/>
        <w:rPr>
          <w:spacing w:val="0"/>
        </w:rPr>
      </w:pPr>
    </w:p>
    <w:p w14:paraId="775E52B0" w14:textId="2663B8EC" w:rsidR="00B936B9" w:rsidRDefault="00B936B9" w:rsidP="00B936B9">
      <w:pPr>
        <w:pStyle w:val="a3"/>
        <w:ind w:firstLineChars="200" w:firstLine="384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注１．別紙</w:t>
      </w:r>
      <w:r w:rsidR="00262E8D">
        <w:rPr>
          <w:rFonts w:ascii="ＭＳ 明朝" w:hAnsi="ＭＳ 明朝" w:hint="eastAsia"/>
          <w:spacing w:val="6"/>
          <w:sz w:val="18"/>
          <w:szCs w:val="18"/>
        </w:rPr>
        <w:t>様式</w:t>
      </w:r>
      <w:r w:rsidR="00323FCA">
        <w:rPr>
          <w:rFonts w:ascii="ＭＳ 明朝" w:hAnsi="ＭＳ 明朝" w:hint="eastAsia"/>
          <w:spacing w:val="6"/>
          <w:sz w:val="18"/>
          <w:szCs w:val="18"/>
        </w:rPr>
        <w:t>①</w:t>
      </w:r>
      <w:r w:rsidR="00B7521A" w:rsidRPr="00B7521A">
        <w:rPr>
          <w:rFonts w:ascii="ＭＳ 明朝" w:hAnsi="ＭＳ 明朝" w:hint="eastAsia"/>
          <w:spacing w:val="6"/>
          <w:sz w:val="18"/>
          <w:szCs w:val="18"/>
        </w:rPr>
        <w:t>－1</w:t>
      </w:r>
      <w:r w:rsidR="00D21758">
        <w:rPr>
          <w:rFonts w:ascii="ＭＳ 明朝" w:hAnsi="ＭＳ 明朝" w:hint="eastAsia"/>
          <w:spacing w:val="6"/>
          <w:sz w:val="18"/>
          <w:szCs w:val="18"/>
        </w:rPr>
        <w:t>活動</w:t>
      </w:r>
      <w:r w:rsidR="00724A36">
        <w:rPr>
          <w:rFonts w:ascii="ＭＳ 明朝" w:hAnsi="ＭＳ 明朝" w:hint="eastAsia"/>
          <w:spacing w:val="6"/>
          <w:sz w:val="18"/>
          <w:szCs w:val="18"/>
        </w:rPr>
        <w:t>収支予算書</w:t>
      </w:r>
      <w:r>
        <w:rPr>
          <w:rFonts w:ascii="ＭＳ 明朝" w:hAnsi="ＭＳ 明朝" w:hint="eastAsia"/>
          <w:spacing w:val="6"/>
          <w:sz w:val="18"/>
          <w:szCs w:val="18"/>
        </w:rPr>
        <w:t>を作成し、添付すること。</w:t>
      </w:r>
    </w:p>
    <w:p w14:paraId="775E52B1" w14:textId="2B2FF548" w:rsidR="00B936B9" w:rsidRDefault="00724A36" w:rsidP="00D24493">
      <w:pPr>
        <w:pStyle w:val="a3"/>
        <w:ind w:firstLineChars="300" w:firstLine="576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２．</w:t>
      </w:r>
      <w:r w:rsidR="00C36184">
        <w:rPr>
          <w:rFonts w:ascii="ＭＳ 明朝" w:hAnsi="ＭＳ 明朝" w:hint="eastAsia"/>
          <w:spacing w:val="6"/>
          <w:sz w:val="18"/>
          <w:szCs w:val="18"/>
        </w:rPr>
        <w:t>助成金減額による作成の場合は、</w:t>
      </w:r>
      <w:r>
        <w:rPr>
          <w:rFonts w:ascii="ＭＳ 明朝" w:hAnsi="ＭＳ 明朝" w:hint="eastAsia"/>
          <w:spacing w:val="6"/>
          <w:sz w:val="18"/>
          <w:szCs w:val="18"/>
        </w:rPr>
        <w:t>変更承認申請額</w:t>
      </w:r>
      <w:r w:rsidR="00857064">
        <w:rPr>
          <w:rFonts w:ascii="ＭＳ 明朝" w:hAnsi="ＭＳ 明朝" w:hint="eastAsia"/>
          <w:spacing w:val="6"/>
          <w:sz w:val="18"/>
          <w:szCs w:val="18"/>
        </w:rPr>
        <w:t>（B）</w:t>
      </w:r>
      <w:r w:rsidR="00C36184">
        <w:rPr>
          <w:rFonts w:ascii="ＭＳ 明朝" w:hAnsi="ＭＳ 明朝" w:hint="eastAsia"/>
          <w:spacing w:val="6"/>
          <w:sz w:val="18"/>
          <w:szCs w:val="18"/>
        </w:rPr>
        <w:t>に</w:t>
      </w:r>
      <w:r w:rsidR="007F200C">
        <w:rPr>
          <w:rFonts w:ascii="ＭＳ 明朝" w:hAnsi="ＭＳ 明朝" w:hint="eastAsia"/>
          <w:spacing w:val="6"/>
          <w:sz w:val="18"/>
          <w:szCs w:val="18"/>
        </w:rPr>
        <w:t>助成金決定額</w:t>
      </w:r>
      <w:r w:rsidR="00C36184">
        <w:rPr>
          <w:rFonts w:ascii="ＭＳ 明朝" w:hAnsi="ＭＳ 明朝" w:hint="eastAsia"/>
          <w:spacing w:val="6"/>
          <w:sz w:val="18"/>
          <w:szCs w:val="18"/>
        </w:rPr>
        <w:t>を記入</w:t>
      </w:r>
      <w:r>
        <w:rPr>
          <w:rFonts w:ascii="ＭＳ 明朝" w:hAnsi="ＭＳ 明朝" w:hint="eastAsia"/>
          <w:spacing w:val="6"/>
          <w:sz w:val="18"/>
          <w:szCs w:val="18"/>
        </w:rPr>
        <w:t>。</w:t>
      </w:r>
    </w:p>
    <w:p w14:paraId="775E52B2" w14:textId="77777777" w:rsidR="00AA381C" w:rsidRDefault="00AA381C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D21758">
        <w:rPr>
          <w:rFonts w:asciiTheme="minorEastAsia" w:eastAsiaTheme="minorEastAsia" w:hAnsiTheme="minorEastAsia" w:hint="eastAsia"/>
          <w:sz w:val="22"/>
        </w:rPr>
        <w:t>1</w:t>
      </w:r>
    </w:p>
    <w:p w14:paraId="775E52B4" w14:textId="7D5ABFC9" w:rsidR="002D42CB" w:rsidRDefault="00AA381C" w:rsidP="00F85250">
      <w:pPr>
        <w:spacing w:line="360" w:lineRule="exact"/>
        <w:rPr>
          <w:rFonts w:ascii="ＭＳ 明朝" w:hAnsi="ＭＳ 明朝"/>
          <w:sz w:val="28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AA381C">
        <w:rPr>
          <w:rFonts w:asciiTheme="minorEastAsia" w:eastAsiaTheme="minorEastAsia" w:hAnsiTheme="minorEastAsia" w:hint="eastAsia"/>
          <w:sz w:val="24"/>
        </w:rPr>
        <w:t xml:space="preserve">　</w:t>
      </w:r>
      <w:r w:rsidR="00B7259D">
        <w:rPr>
          <w:rFonts w:ascii="ＭＳ 明朝" w:hAnsi="ＭＳ 明朝" w:hint="eastAsia"/>
          <w:sz w:val="28"/>
        </w:rPr>
        <w:t>活動</w:t>
      </w:r>
      <w:r w:rsidRPr="002D42CB">
        <w:rPr>
          <w:rFonts w:ascii="ＭＳ 明朝" w:hAnsi="ＭＳ 明朝" w:hint="eastAsia"/>
          <w:sz w:val="28"/>
        </w:rPr>
        <w:t>収支予算書</w:t>
      </w:r>
      <w:r w:rsidR="00B7259D">
        <w:rPr>
          <w:rFonts w:ascii="ＭＳ 明朝" w:hAnsi="ＭＳ 明朝" w:hint="eastAsia"/>
          <w:sz w:val="28"/>
        </w:rPr>
        <w:t>（</w:t>
      </w:r>
      <w:r w:rsidR="00B7259D" w:rsidRPr="002D42CB">
        <w:rPr>
          <w:rFonts w:ascii="ＭＳ 明朝" w:hAnsi="ＭＳ 明朝" w:hint="eastAsia"/>
          <w:sz w:val="24"/>
        </w:rPr>
        <w:t>変更承認申請用</w:t>
      </w:r>
      <w:r w:rsidR="00B7259D">
        <w:rPr>
          <w:rFonts w:ascii="ＭＳ 明朝" w:hAnsi="ＭＳ 明朝" w:hint="eastAsia"/>
          <w:sz w:val="24"/>
        </w:rPr>
        <w:t>）</w:t>
      </w:r>
    </w:p>
    <w:p w14:paraId="1D7C72A4" w14:textId="77777777" w:rsidR="00F85250" w:rsidRPr="00F85250" w:rsidRDefault="00F85250" w:rsidP="00F85250">
      <w:pPr>
        <w:spacing w:line="360" w:lineRule="exact"/>
        <w:rPr>
          <w:rFonts w:ascii="ＭＳ 明朝" w:hAnsi="ＭＳ 明朝"/>
          <w:sz w:val="28"/>
        </w:rPr>
      </w:pPr>
    </w:p>
    <w:tbl>
      <w:tblPr>
        <w:tblpPr w:leftFromText="142" w:rightFromText="142" w:vertAnchor="text" w:horzAnchor="margin" w:tblpY="12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78"/>
        <w:gridCol w:w="2257"/>
        <w:gridCol w:w="1995"/>
        <w:gridCol w:w="3969"/>
      </w:tblGrid>
      <w:tr w:rsidR="009F3CB8" w:rsidRPr="008F3A22" w14:paraId="775E52B9" w14:textId="77777777" w:rsidTr="00D26DB4">
        <w:trPr>
          <w:trHeight w:val="533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E52B5" w14:textId="77777777"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B6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B7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B8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14:paraId="775E52BE" w14:textId="77777777" w:rsidTr="00D26DB4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BA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BB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１．助成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決定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BC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BD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C5" w14:textId="77777777" w:rsidTr="00D26DB4">
        <w:trPr>
          <w:trHeight w:val="168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BF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C0" w14:textId="77777777" w:rsidR="009F3CB8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14:paraId="775E52C1" w14:textId="32346598" w:rsidR="009F3CB8" w:rsidRPr="00CD3286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※会費・</w:t>
            </w:r>
            <w:r w:rsidR="00C36184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協賛金</w:t>
            </w: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C36184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売上</w:t>
            </w: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  <w:p w14:paraId="775E52C2" w14:textId="77777777" w:rsidR="009F3CB8" w:rsidRPr="00211B33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財団助成金を除くすべての収入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C3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C4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E27DE7" w14:paraId="775E52CA" w14:textId="77777777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E52C6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C7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C8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5E52C9" w14:textId="77777777" w:rsidR="009F3CB8" w:rsidRPr="00912098" w:rsidRDefault="009F3CB8" w:rsidP="00D26DB4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9F3CB8" w:rsidRPr="008F3A22" w14:paraId="775E52CF" w14:textId="77777777" w:rsidTr="00D26DB4">
        <w:trPr>
          <w:trHeight w:val="130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52CB" w14:textId="77777777" w:rsidR="009F3CB8" w:rsidRPr="008F3A22" w:rsidRDefault="009F3CB8" w:rsidP="00D26DB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52CC" w14:textId="77777777"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52CD" w14:textId="77777777"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E52CE" w14:textId="77777777"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F3CB8" w:rsidRPr="008F3A22" w14:paraId="775E52D4" w14:textId="77777777" w:rsidTr="00D26DB4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E52D0" w14:textId="77777777"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1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2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D3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14:paraId="775E52DA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D5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75E52D6" w14:textId="77777777" w:rsidR="009F3CB8" w:rsidRPr="00211B33" w:rsidRDefault="009F3CB8" w:rsidP="00D26DB4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助成決定金額から支出する経費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D7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8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D9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E1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DB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C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DD" w14:textId="77777777" w:rsidR="009F3CB8" w:rsidRPr="00211B33" w:rsidRDefault="009F3CB8" w:rsidP="00D26DB4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14:paraId="775E52DE" w14:textId="77777777"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F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E0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E7" w14:textId="77777777" w:rsidTr="00D26DB4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E2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3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E4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5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E6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ED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E8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9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EA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B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EC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F3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EE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F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F0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1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F2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FA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F4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5" w14:textId="77777777" w:rsidR="009F3CB8" w:rsidRPr="00211B33" w:rsidRDefault="009F3CB8" w:rsidP="00D26DB4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F6" w14:textId="77777777" w:rsidR="009F3CB8" w:rsidRDefault="009F3CB8" w:rsidP="00D26DB4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</w:t>
            </w:r>
          </w:p>
          <w:p w14:paraId="775E52F7" w14:textId="77777777"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備品費・材料費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8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F9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300" w14:textId="77777777" w:rsidTr="00D26DB4">
        <w:trPr>
          <w:trHeight w:val="718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FB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C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FD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E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FF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305" w14:textId="77777777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75E5301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302" w14:textId="77777777"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303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775E5304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30E" w14:textId="77777777" w:rsidTr="00B7259D">
        <w:trPr>
          <w:trHeight w:val="182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306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307" w14:textId="77777777" w:rsidR="009F3CB8" w:rsidRPr="00211B33" w:rsidRDefault="009F3CB8" w:rsidP="00D26DB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自己資金経費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14:paraId="775E5308" w14:textId="77777777"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309" w14:textId="77777777"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14:paraId="775E530A" w14:textId="77777777"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14:paraId="775E530B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5E530C" w14:textId="77777777" w:rsidR="009F3CB8" w:rsidRPr="00C36184" w:rsidRDefault="009F3CB8" w:rsidP="00D26DB4">
            <w:pPr>
              <w:widowControl/>
              <w:spacing w:line="200" w:lineRule="exact"/>
              <w:rPr>
                <w:rFonts w:cs="ＭＳ Ｐゴシック"/>
                <w:kern w:val="0"/>
                <w:sz w:val="16"/>
              </w:rPr>
            </w:pPr>
            <w:r w:rsidRPr="00C36184">
              <w:rPr>
                <w:rFonts w:cs="ＭＳ Ｐゴシック" w:hint="eastAsia"/>
                <w:kern w:val="0"/>
                <w:sz w:val="16"/>
              </w:rPr>
              <w:t>主な項目と算出根拠記入してください。</w:t>
            </w:r>
          </w:p>
          <w:p w14:paraId="775E530D" w14:textId="77777777" w:rsidR="009F3CB8" w:rsidRPr="00912098" w:rsidRDefault="009F3CB8" w:rsidP="00D26DB4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24"/>
              </w:rPr>
            </w:pPr>
            <w:r w:rsidRPr="00C36184">
              <w:rPr>
                <w:rFonts w:cs="ＭＳ Ｐゴシック" w:hint="eastAsia"/>
                <w:kern w:val="0"/>
                <w:sz w:val="16"/>
              </w:rPr>
              <w:t>別資料添付でも構いません。</w:t>
            </w:r>
          </w:p>
        </w:tc>
      </w:tr>
      <w:tr w:rsidR="009F3CB8" w:rsidRPr="008F3A22" w14:paraId="775E5313" w14:textId="77777777" w:rsidTr="00B7259D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E530F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310" w14:textId="77777777" w:rsidR="009F3CB8" w:rsidRPr="00683218" w:rsidRDefault="009F3CB8" w:rsidP="00D26DB4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311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312" w14:textId="00451498" w:rsidR="009F3CB8" w:rsidRPr="00C36184" w:rsidRDefault="00C36184" w:rsidP="00D26DB4">
            <w:pPr>
              <w:widowControl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6184">
              <w:rPr>
                <w:rFonts w:cs="ＭＳ Ｐゴシック" w:hint="eastAsia"/>
                <w:color w:val="000000" w:themeColor="text1"/>
                <w:kern w:val="0"/>
                <w:sz w:val="18"/>
                <w:szCs w:val="18"/>
              </w:rPr>
              <w:t>※収入の合計額と同額になること</w:t>
            </w:r>
          </w:p>
        </w:tc>
      </w:tr>
    </w:tbl>
    <w:p w14:paraId="775E5314" w14:textId="77777777" w:rsidR="00AA381C" w:rsidRDefault="00AA381C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p w14:paraId="775E5315" w14:textId="77777777" w:rsidR="00B7259D" w:rsidRDefault="00B7259D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sectPr w:rsidR="00B7259D" w:rsidSect="004C4F1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E9BD" w14:textId="77777777" w:rsidR="00D5242F" w:rsidRDefault="00D5242F" w:rsidP="00B936B9">
      <w:r>
        <w:separator/>
      </w:r>
    </w:p>
  </w:endnote>
  <w:endnote w:type="continuationSeparator" w:id="0">
    <w:p w14:paraId="5D582535" w14:textId="77777777" w:rsidR="00D5242F" w:rsidRDefault="00D5242F" w:rsidP="00B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0A40" w14:textId="77777777" w:rsidR="00D5242F" w:rsidRDefault="00D5242F" w:rsidP="00B936B9">
      <w:r>
        <w:separator/>
      </w:r>
    </w:p>
  </w:footnote>
  <w:footnote w:type="continuationSeparator" w:id="0">
    <w:p w14:paraId="534D06C2" w14:textId="77777777" w:rsidR="00D5242F" w:rsidRDefault="00D5242F" w:rsidP="00B9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F10"/>
    <w:rsid w:val="00024934"/>
    <w:rsid w:val="00073DE5"/>
    <w:rsid w:val="000A7A20"/>
    <w:rsid w:val="001664A3"/>
    <w:rsid w:val="00224B4F"/>
    <w:rsid w:val="002378BC"/>
    <w:rsid w:val="00261B63"/>
    <w:rsid w:val="00262E8D"/>
    <w:rsid w:val="00264770"/>
    <w:rsid w:val="002D42CB"/>
    <w:rsid w:val="002E6A5B"/>
    <w:rsid w:val="002F6AE9"/>
    <w:rsid w:val="00323FCA"/>
    <w:rsid w:val="00326164"/>
    <w:rsid w:val="00335F69"/>
    <w:rsid w:val="00391FC4"/>
    <w:rsid w:val="004006D4"/>
    <w:rsid w:val="004660F5"/>
    <w:rsid w:val="004820D4"/>
    <w:rsid w:val="004C4F10"/>
    <w:rsid w:val="005372F4"/>
    <w:rsid w:val="005438E1"/>
    <w:rsid w:val="00565AA3"/>
    <w:rsid w:val="006271EE"/>
    <w:rsid w:val="0069442A"/>
    <w:rsid w:val="00724A36"/>
    <w:rsid w:val="007711D3"/>
    <w:rsid w:val="00776D5C"/>
    <w:rsid w:val="007D6496"/>
    <w:rsid w:val="007F200C"/>
    <w:rsid w:val="008178F0"/>
    <w:rsid w:val="00824E6B"/>
    <w:rsid w:val="008318BD"/>
    <w:rsid w:val="00847AEB"/>
    <w:rsid w:val="00852A21"/>
    <w:rsid w:val="00857064"/>
    <w:rsid w:val="00863363"/>
    <w:rsid w:val="00893EB0"/>
    <w:rsid w:val="008C660D"/>
    <w:rsid w:val="00977737"/>
    <w:rsid w:val="009970A4"/>
    <w:rsid w:val="009D42D5"/>
    <w:rsid w:val="009E28C2"/>
    <w:rsid w:val="009F3CB8"/>
    <w:rsid w:val="00A23543"/>
    <w:rsid w:val="00AA381C"/>
    <w:rsid w:val="00AD1966"/>
    <w:rsid w:val="00B111E8"/>
    <w:rsid w:val="00B7259D"/>
    <w:rsid w:val="00B7521A"/>
    <w:rsid w:val="00B936B9"/>
    <w:rsid w:val="00BB471B"/>
    <w:rsid w:val="00BD0AED"/>
    <w:rsid w:val="00C03FDB"/>
    <w:rsid w:val="00C2460B"/>
    <w:rsid w:val="00C36184"/>
    <w:rsid w:val="00C841F8"/>
    <w:rsid w:val="00CA6557"/>
    <w:rsid w:val="00D21758"/>
    <w:rsid w:val="00D24493"/>
    <w:rsid w:val="00D44EBC"/>
    <w:rsid w:val="00D5242F"/>
    <w:rsid w:val="00D60DBB"/>
    <w:rsid w:val="00DC7059"/>
    <w:rsid w:val="00E005AB"/>
    <w:rsid w:val="00E26669"/>
    <w:rsid w:val="00E3365E"/>
    <w:rsid w:val="00E762B9"/>
    <w:rsid w:val="00F85250"/>
    <w:rsid w:val="00F858CF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E527E"/>
  <w15:docId w15:val="{7350F031-C0E7-4D2A-80BC-2249D4D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259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FC6D-B247-4699-9725-A4384170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267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別紙様式１０</vt:lpstr>
      <vt:lpstr>別紙様式１０　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別紙様式１０</dc:title>
  <dc:subject/>
  <dc:creator/>
  <cp:keywords/>
  <dc:description/>
  <cp:lastModifiedBy>粟井 晶子</cp:lastModifiedBy>
  <cp:revision>41</cp:revision>
  <cp:lastPrinted>2020-03-31T02:55:00Z</cp:lastPrinted>
  <dcterms:created xsi:type="dcterms:W3CDTF">2013-06-28T10:21:00Z</dcterms:created>
  <dcterms:modified xsi:type="dcterms:W3CDTF">2023-03-02T06:48:00Z</dcterms:modified>
</cp:coreProperties>
</file>