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F1D" w14:textId="77777777"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4DF7EF1E" w14:textId="77777777"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4DF7EF1F" w14:textId="77777777" w:rsidR="003F5CA2" w:rsidRDefault="003F5CA2">
      <w:pPr>
        <w:pStyle w:val="a3"/>
        <w:rPr>
          <w:spacing w:val="0"/>
        </w:rPr>
      </w:pPr>
    </w:p>
    <w:p w14:paraId="4DF7EF20" w14:textId="77777777" w:rsidR="009D702E" w:rsidRDefault="009D702E">
      <w:pPr>
        <w:pStyle w:val="a3"/>
        <w:rPr>
          <w:spacing w:val="0"/>
        </w:rPr>
      </w:pPr>
    </w:p>
    <w:p w14:paraId="4DF7EF21" w14:textId="38690EF9"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</w:t>
      </w:r>
      <w:r w:rsidR="00641AF3">
        <w:rPr>
          <w:rFonts w:asciiTheme="minorHAnsi" w:hAnsiTheme="minorHAnsi" w:hint="eastAsia"/>
          <w:spacing w:val="11"/>
          <w:sz w:val="28"/>
          <w:szCs w:val="30"/>
        </w:rPr>
        <w:t>2</w:t>
      </w:r>
      <w:r w:rsidR="0074340A">
        <w:rPr>
          <w:rFonts w:asciiTheme="minorHAnsi" w:hAnsiTheme="minorHAnsi" w:hint="eastAsia"/>
          <w:spacing w:val="11"/>
          <w:sz w:val="28"/>
          <w:szCs w:val="30"/>
        </w:rPr>
        <w:t>2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14:paraId="4DF7EF22" w14:textId="77777777" w:rsidR="003F5CA2" w:rsidRDefault="003F5CA2">
      <w:pPr>
        <w:pStyle w:val="a3"/>
        <w:rPr>
          <w:spacing w:val="0"/>
        </w:rPr>
      </w:pPr>
    </w:p>
    <w:p w14:paraId="4DF7EF23" w14:textId="77777777" w:rsidR="005C185A" w:rsidRPr="0074340A" w:rsidRDefault="005C185A">
      <w:pPr>
        <w:pStyle w:val="a3"/>
        <w:rPr>
          <w:spacing w:val="0"/>
        </w:rPr>
      </w:pPr>
    </w:p>
    <w:p w14:paraId="4DF7EF24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DF7EF25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DF7EF26" w14:textId="77777777" w:rsidR="003F5CA2" w:rsidRPr="00086735" w:rsidRDefault="003F5CA2">
      <w:pPr>
        <w:pStyle w:val="a3"/>
        <w:rPr>
          <w:spacing w:val="0"/>
        </w:rPr>
      </w:pPr>
    </w:p>
    <w:p w14:paraId="4DF7EF27" w14:textId="77777777" w:rsidR="003F5CA2" w:rsidRDefault="003F5CA2">
      <w:pPr>
        <w:pStyle w:val="a3"/>
        <w:rPr>
          <w:spacing w:val="0"/>
        </w:rPr>
      </w:pPr>
    </w:p>
    <w:p w14:paraId="4DF7EF28" w14:textId="77777777" w:rsidR="003F5CA2" w:rsidRDefault="003F5CA2">
      <w:pPr>
        <w:pStyle w:val="a3"/>
        <w:rPr>
          <w:spacing w:val="0"/>
        </w:rPr>
      </w:pPr>
    </w:p>
    <w:p w14:paraId="4DF7EF29" w14:textId="77777777" w:rsidR="003F5CA2" w:rsidRDefault="003F5CA2">
      <w:pPr>
        <w:pStyle w:val="a3"/>
        <w:rPr>
          <w:spacing w:val="0"/>
        </w:rPr>
      </w:pPr>
    </w:p>
    <w:p w14:paraId="4DF7EF2A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14:paraId="4DF7EF2B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14:paraId="4DF7EF2C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14:paraId="4DF7EF2D" w14:textId="77777777" w:rsidR="003F5CA2" w:rsidRPr="00585B18" w:rsidRDefault="003F5CA2">
      <w:pPr>
        <w:pStyle w:val="a3"/>
        <w:rPr>
          <w:spacing w:val="0"/>
        </w:rPr>
      </w:pPr>
    </w:p>
    <w:p w14:paraId="4DF7EF2E" w14:textId="77777777" w:rsidR="003F5CA2" w:rsidRDefault="003F5CA2">
      <w:pPr>
        <w:pStyle w:val="a3"/>
        <w:rPr>
          <w:spacing w:val="0"/>
        </w:rPr>
      </w:pPr>
    </w:p>
    <w:p w14:paraId="4DF7EF2F" w14:textId="27DFDEDF"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74340A">
        <w:rPr>
          <w:rFonts w:asciiTheme="minorHAnsi" w:hAnsiTheme="minorHAnsi" w:hint="eastAsia"/>
        </w:rPr>
        <w:t>2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74340A">
        <w:rPr>
          <w:rFonts w:asciiTheme="minorHAnsi" w:hAnsiTheme="minorHAnsi" w:hint="eastAsia"/>
        </w:rPr>
        <w:t>29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74340A">
        <w:rPr>
          <w:rFonts w:asciiTheme="minorHAnsi" w:hAnsiTheme="minorHAnsi" w:hint="eastAsia"/>
        </w:rPr>
        <w:t>2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14:paraId="4DF7EF30" w14:textId="77777777" w:rsidR="003F5CA2" w:rsidRDefault="003F5CA2">
      <w:pPr>
        <w:pStyle w:val="a3"/>
        <w:rPr>
          <w:spacing w:val="0"/>
        </w:rPr>
      </w:pPr>
    </w:p>
    <w:p w14:paraId="4DF7EF31" w14:textId="77777777"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DF7EF32" w14:textId="77777777" w:rsidR="003F5CA2" w:rsidRDefault="003F5CA2">
      <w:pPr>
        <w:pStyle w:val="a3"/>
        <w:rPr>
          <w:spacing w:val="0"/>
        </w:rPr>
      </w:pPr>
    </w:p>
    <w:p w14:paraId="4DF7EF33" w14:textId="77777777" w:rsidR="00AE797F" w:rsidRDefault="00AE797F">
      <w:pPr>
        <w:pStyle w:val="a3"/>
        <w:rPr>
          <w:spacing w:val="0"/>
        </w:rPr>
      </w:pPr>
    </w:p>
    <w:p w14:paraId="4DF7EF34" w14:textId="77777777" w:rsidR="003F5CA2" w:rsidRDefault="003F5CA2">
      <w:pPr>
        <w:pStyle w:val="a3"/>
        <w:rPr>
          <w:spacing w:val="0"/>
        </w:rPr>
      </w:pPr>
    </w:p>
    <w:p w14:paraId="4DF7EF35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14:paraId="4DF7EF36" w14:textId="77777777" w:rsidR="003F5CA2" w:rsidRDefault="003F5CA2">
      <w:pPr>
        <w:pStyle w:val="a3"/>
        <w:rPr>
          <w:spacing w:val="0"/>
        </w:rPr>
      </w:pPr>
    </w:p>
    <w:p w14:paraId="4DF7EF37" w14:textId="77777777" w:rsidR="00AE797F" w:rsidRDefault="00AE797F">
      <w:pPr>
        <w:pStyle w:val="a3"/>
        <w:rPr>
          <w:spacing w:val="0"/>
        </w:rPr>
      </w:pPr>
    </w:p>
    <w:p w14:paraId="4DF7EF38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14:paraId="4DF7EF39" w14:textId="77777777" w:rsidR="003F5CA2" w:rsidRDefault="003F5CA2">
      <w:pPr>
        <w:pStyle w:val="a3"/>
        <w:rPr>
          <w:spacing w:val="0"/>
        </w:rPr>
      </w:pPr>
    </w:p>
    <w:p w14:paraId="4DF7EF3A" w14:textId="77777777" w:rsidR="00AE797F" w:rsidRDefault="00AE797F">
      <w:pPr>
        <w:pStyle w:val="a3"/>
        <w:rPr>
          <w:spacing w:val="0"/>
        </w:rPr>
      </w:pPr>
    </w:p>
    <w:p w14:paraId="4DF7EF3B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14:paraId="4DF7EF3C" w14:textId="77777777" w:rsidR="003F5CA2" w:rsidRPr="00AE797F" w:rsidRDefault="003F5CA2">
      <w:pPr>
        <w:pStyle w:val="a3"/>
        <w:rPr>
          <w:spacing w:val="0"/>
        </w:rPr>
      </w:pPr>
    </w:p>
    <w:p w14:paraId="4DF7EF3D" w14:textId="77777777" w:rsidR="003F5CA2" w:rsidRDefault="003F5CA2">
      <w:pPr>
        <w:pStyle w:val="a3"/>
        <w:rPr>
          <w:spacing w:val="0"/>
        </w:rPr>
      </w:pPr>
    </w:p>
    <w:p w14:paraId="4DF7EF3E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14:paraId="4DF7EF3F" w14:textId="77777777"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EF42" w14:textId="77777777" w:rsidR="00455FC9" w:rsidRDefault="00455FC9" w:rsidP="007D7D66">
      <w:r>
        <w:separator/>
      </w:r>
    </w:p>
  </w:endnote>
  <w:endnote w:type="continuationSeparator" w:id="0">
    <w:p w14:paraId="4DF7EF43" w14:textId="77777777"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EF40" w14:textId="77777777" w:rsidR="00455FC9" w:rsidRDefault="00455FC9" w:rsidP="007D7D66">
      <w:r>
        <w:separator/>
      </w:r>
    </w:p>
  </w:footnote>
  <w:footnote w:type="continuationSeparator" w:id="0">
    <w:p w14:paraId="4DF7EF41" w14:textId="77777777"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CA2"/>
    <w:rsid w:val="000546AF"/>
    <w:rsid w:val="00086735"/>
    <w:rsid w:val="000A3563"/>
    <w:rsid w:val="000D00A3"/>
    <w:rsid w:val="000D2ADD"/>
    <w:rsid w:val="001B3BB5"/>
    <w:rsid w:val="001C7E61"/>
    <w:rsid w:val="00273D47"/>
    <w:rsid w:val="00282AEB"/>
    <w:rsid w:val="002E3F19"/>
    <w:rsid w:val="003F5CA2"/>
    <w:rsid w:val="004464CB"/>
    <w:rsid w:val="00455FC9"/>
    <w:rsid w:val="0047739E"/>
    <w:rsid w:val="00585B18"/>
    <w:rsid w:val="005C185A"/>
    <w:rsid w:val="00641AF3"/>
    <w:rsid w:val="00725AA5"/>
    <w:rsid w:val="0074340A"/>
    <w:rsid w:val="00753F83"/>
    <w:rsid w:val="00754ABB"/>
    <w:rsid w:val="007908B6"/>
    <w:rsid w:val="007D7D66"/>
    <w:rsid w:val="00833208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F7EF1D"/>
  <w15:docId w15:val="{259C4A6E-6708-4583-9E41-5B2845C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粟井 晶子</cp:lastModifiedBy>
  <cp:revision>21</cp:revision>
  <cp:lastPrinted>2020-03-06T01:28:00Z</cp:lastPrinted>
  <dcterms:created xsi:type="dcterms:W3CDTF">2013-06-28T08:54:00Z</dcterms:created>
  <dcterms:modified xsi:type="dcterms:W3CDTF">2022-03-27T23:12:00Z</dcterms:modified>
</cp:coreProperties>
</file>