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527E" w14:textId="77777777"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14:paraId="775E527F" w14:textId="77777777"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14:paraId="775E5280" w14:textId="77777777"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775E5281" w14:textId="77777777" w:rsidR="00B936B9" w:rsidRDefault="00B936B9" w:rsidP="00B936B9">
      <w:pPr>
        <w:pStyle w:val="a3"/>
        <w:rPr>
          <w:spacing w:val="0"/>
        </w:rPr>
      </w:pPr>
    </w:p>
    <w:p w14:paraId="775E5282" w14:textId="77777777" w:rsidR="00B936B9" w:rsidRDefault="00B936B9" w:rsidP="00B936B9">
      <w:pPr>
        <w:pStyle w:val="a3"/>
        <w:rPr>
          <w:spacing w:val="0"/>
        </w:rPr>
      </w:pPr>
    </w:p>
    <w:p w14:paraId="775E5283" w14:textId="775DBA72" w:rsidR="00B936B9" w:rsidRPr="00B936B9" w:rsidRDefault="005438E1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202</w:t>
      </w:r>
      <w:r w:rsidR="00F85250">
        <w:rPr>
          <w:rFonts w:hint="eastAsia"/>
          <w:spacing w:val="11"/>
          <w:sz w:val="28"/>
          <w:szCs w:val="30"/>
        </w:rPr>
        <w:t>2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14:paraId="775E5284" w14:textId="77777777" w:rsidR="00B936B9" w:rsidRDefault="00B936B9" w:rsidP="00B936B9">
      <w:pPr>
        <w:pStyle w:val="a3"/>
        <w:rPr>
          <w:spacing w:val="0"/>
        </w:rPr>
      </w:pPr>
    </w:p>
    <w:p w14:paraId="775E5285" w14:textId="77777777" w:rsidR="00B936B9" w:rsidRDefault="00B936B9" w:rsidP="00B936B9">
      <w:pPr>
        <w:pStyle w:val="a3"/>
        <w:rPr>
          <w:spacing w:val="0"/>
        </w:rPr>
      </w:pPr>
    </w:p>
    <w:p w14:paraId="775E5286" w14:textId="77777777"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75E5287" w14:textId="77777777"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75E5288" w14:textId="77777777"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775E5289" w14:textId="77777777" w:rsidR="00B936B9" w:rsidRDefault="00B936B9" w:rsidP="00B936B9">
      <w:pPr>
        <w:pStyle w:val="a3"/>
        <w:rPr>
          <w:spacing w:val="0"/>
        </w:rPr>
      </w:pPr>
    </w:p>
    <w:p w14:paraId="775E528A" w14:textId="77777777" w:rsidR="00B936B9" w:rsidRDefault="00B936B9" w:rsidP="00B936B9">
      <w:pPr>
        <w:pStyle w:val="a3"/>
        <w:rPr>
          <w:spacing w:val="0"/>
        </w:rPr>
      </w:pPr>
    </w:p>
    <w:p w14:paraId="775E528B" w14:textId="77777777"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14:paraId="775E528C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14:paraId="775E528D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14:paraId="775E528E" w14:textId="77777777"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775E528F" w14:textId="7A8003E8"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</w:t>
      </w:r>
      <w:r w:rsidR="00824E6B">
        <w:rPr>
          <w:rFonts w:asciiTheme="minorHAnsi" w:hAnsiTheme="minorHAnsi" w:hint="eastAsia"/>
        </w:rPr>
        <w:t>2</w:t>
      </w:r>
      <w:r w:rsidR="00F85250">
        <w:rPr>
          <w:rFonts w:asciiTheme="minorHAnsi" w:hAnsiTheme="minorHAnsi" w:hint="eastAsia"/>
        </w:rPr>
        <w:t>2</w:t>
      </w:r>
      <w:r w:rsidRPr="00224B4F">
        <w:t>年</w:t>
      </w:r>
      <w:r w:rsidR="00E005AB">
        <w:rPr>
          <w:rFonts w:hint="eastAsia"/>
        </w:rPr>
        <w:t>3</w:t>
      </w:r>
      <w:r w:rsidRPr="00224B4F">
        <w:t>月</w:t>
      </w:r>
      <w:r w:rsidR="00F85250">
        <w:rPr>
          <w:rFonts w:hint="eastAsia"/>
        </w:rPr>
        <w:t>29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</w:t>
      </w:r>
      <w:r w:rsidR="00824E6B">
        <w:rPr>
          <w:rFonts w:hint="eastAsia"/>
        </w:rPr>
        <w:t>2</w:t>
      </w:r>
      <w:r w:rsidR="00F85250">
        <w:rPr>
          <w:rFonts w:hint="eastAsia"/>
        </w:rPr>
        <w:t>2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14:paraId="775E5290" w14:textId="77777777" w:rsidR="00B936B9" w:rsidRPr="00261B63" w:rsidRDefault="00B936B9" w:rsidP="00B936B9">
      <w:pPr>
        <w:pStyle w:val="a3"/>
        <w:rPr>
          <w:spacing w:val="0"/>
        </w:rPr>
      </w:pPr>
    </w:p>
    <w:p w14:paraId="775E5291" w14:textId="77777777"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75E5292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14:paraId="775E5293" w14:textId="77777777" w:rsidR="00B936B9" w:rsidRDefault="005372F4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１．助成活動</w:t>
      </w:r>
      <w:r w:rsidR="00B936B9">
        <w:rPr>
          <w:rFonts w:ascii="ＭＳ 明朝" w:hAnsi="ＭＳ 明朝" w:hint="eastAsia"/>
        </w:rPr>
        <w:t xml:space="preserve">名　</w:t>
      </w:r>
      <w:r w:rsidR="00B936B9">
        <w:rPr>
          <w:rFonts w:ascii="ＭＳ 明朝" w:hAnsi="ＭＳ 明朝" w:hint="eastAsia"/>
          <w:spacing w:val="4"/>
        </w:rPr>
        <w:t xml:space="preserve"> </w:t>
      </w:r>
    </w:p>
    <w:p w14:paraId="775E5294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14:paraId="775E5295" w14:textId="77777777"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14:paraId="775E5296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14:paraId="775E5297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14:paraId="775E5298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14:paraId="775E5299" w14:textId="77777777" w:rsidR="00B936B9" w:rsidRDefault="00B936B9" w:rsidP="00B936B9">
      <w:pPr>
        <w:pStyle w:val="a3"/>
        <w:rPr>
          <w:spacing w:val="0"/>
        </w:rPr>
      </w:pPr>
    </w:p>
    <w:p w14:paraId="775E529A" w14:textId="77777777" w:rsidR="00B936B9" w:rsidRDefault="00B936B9" w:rsidP="00B936B9">
      <w:pPr>
        <w:pStyle w:val="a3"/>
        <w:rPr>
          <w:spacing w:val="0"/>
        </w:rPr>
      </w:pPr>
    </w:p>
    <w:p w14:paraId="775E529B" w14:textId="77777777"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14:paraId="775E529C" w14:textId="77777777"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14:paraId="775E529D" w14:textId="77777777"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14:paraId="775E52A4" w14:textId="77777777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E529E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29F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0" w14:textId="77777777"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14:paraId="775E52A1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2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E52A3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14:paraId="775E52AA" w14:textId="77777777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E52A5" w14:textId="77777777"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2A6" w14:textId="77777777"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7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8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52A9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14:paraId="775E52AB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775E52AC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14:paraId="775E52AD" w14:textId="77777777" w:rsidR="00B936B9" w:rsidRDefault="00B936B9" w:rsidP="00B936B9">
      <w:pPr>
        <w:pStyle w:val="a3"/>
        <w:rPr>
          <w:spacing w:val="0"/>
        </w:rPr>
      </w:pPr>
    </w:p>
    <w:p w14:paraId="775E52AE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775E52AF" w14:textId="77777777" w:rsidR="00B936B9" w:rsidRDefault="00B936B9" w:rsidP="00B936B9">
      <w:pPr>
        <w:pStyle w:val="a3"/>
        <w:rPr>
          <w:spacing w:val="0"/>
        </w:rPr>
      </w:pPr>
    </w:p>
    <w:p w14:paraId="775E52B0" w14:textId="2663B8EC"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323FCA">
        <w:rPr>
          <w:rFonts w:ascii="ＭＳ 明朝" w:hAnsi="ＭＳ 明朝" w:hint="eastAsia"/>
          <w:spacing w:val="6"/>
          <w:sz w:val="18"/>
          <w:szCs w:val="18"/>
        </w:rPr>
        <w:t>①</w:t>
      </w:r>
      <w:r w:rsidR="00B7521A" w:rsidRPr="00B7521A">
        <w:rPr>
          <w:rFonts w:ascii="ＭＳ 明朝" w:hAnsi="ＭＳ 明朝" w:hint="eastAsia"/>
          <w:spacing w:val="6"/>
          <w:sz w:val="18"/>
          <w:szCs w:val="18"/>
        </w:rPr>
        <w:t>－1</w:t>
      </w:r>
      <w:r w:rsidR="00D21758">
        <w:rPr>
          <w:rFonts w:ascii="ＭＳ 明朝" w:hAnsi="ＭＳ 明朝" w:hint="eastAsia"/>
          <w:spacing w:val="6"/>
          <w:sz w:val="18"/>
          <w:szCs w:val="18"/>
        </w:rPr>
        <w:t>活動</w:t>
      </w:r>
      <w:r w:rsidR="00724A36">
        <w:rPr>
          <w:rFonts w:ascii="ＭＳ 明朝" w:hAnsi="ＭＳ 明朝" w:hint="eastAsia"/>
          <w:spacing w:val="6"/>
          <w:sz w:val="18"/>
          <w:szCs w:val="18"/>
        </w:rPr>
        <w:t>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14:paraId="775E52B1" w14:textId="2B2FF548"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</w:t>
      </w:r>
      <w:r w:rsidR="00C36184">
        <w:rPr>
          <w:rFonts w:ascii="ＭＳ 明朝" w:hAnsi="ＭＳ 明朝" w:hint="eastAsia"/>
          <w:spacing w:val="6"/>
          <w:sz w:val="18"/>
          <w:szCs w:val="18"/>
        </w:rPr>
        <w:t>助成金減額による作成の場合は、</w:t>
      </w:r>
      <w:r>
        <w:rPr>
          <w:rFonts w:ascii="ＭＳ 明朝" w:hAnsi="ＭＳ 明朝" w:hint="eastAsia"/>
          <w:spacing w:val="6"/>
          <w:sz w:val="18"/>
          <w:szCs w:val="18"/>
        </w:rPr>
        <w:t>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 w:rsidR="00C36184">
        <w:rPr>
          <w:rFonts w:ascii="ＭＳ 明朝" w:hAnsi="ＭＳ 明朝" w:hint="eastAsia"/>
          <w:spacing w:val="6"/>
          <w:sz w:val="18"/>
          <w:szCs w:val="18"/>
        </w:rPr>
        <w:t>に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 w:rsidR="00C36184">
        <w:rPr>
          <w:rFonts w:ascii="ＭＳ 明朝" w:hAnsi="ＭＳ 明朝" w:hint="eastAsia"/>
          <w:spacing w:val="6"/>
          <w:sz w:val="18"/>
          <w:szCs w:val="18"/>
        </w:rPr>
        <w:t>を記入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14:paraId="775E52B2" w14:textId="77777777"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1</w:t>
      </w:r>
    </w:p>
    <w:p w14:paraId="775E52B4" w14:textId="7D5ABFC9" w:rsidR="002D42CB" w:rsidRDefault="00AA381C" w:rsidP="00F85250">
      <w:pPr>
        <w:spacing w:line="360" w:lineRule="exact"/>
        <w:rPr>
          <w:rFonts w:ascii="ＭＳ 明朝" w:hAnsi="ＭＳ 明朝"/>
          <w:sz w:val="2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="00B7259D"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 w:rsidR="00B7259D">
        <w:rPr>
          <w:rFonts w:ascii="ＭＳ 明朝" w:hAnsi="ＭＳ 明朝" w:hint="eastAsia"/>
          <w:sz w:val="28"/>
        </w:rPr>
        <w:t>（</w:t>
      </w:r>
      <w:r w:rsidR="00B7259D" w:rsidRPr="002D42CB">
        <w:rPr>
          <w:rFonts w:ascii="ＭＳ 明朝" w:hAnsi="ＭＳ 明朝" w:hint="eastAsia"/>
          <w:sz w:val="24"/>
        </w:rPr>
        <w:t>変更承認申請用</w:t>
      </w:r>
      <w:r w:rsidR="00B7259D">
        <w:rPr>
          <w:rFonts w:ascii="ＭＳ 明朝" w:hAnsi="ＭＳ 明朝" w:hint="eastAsia"/>
          <w:sz w:val="24"/>
        </w:rPr>
        <w:t>）</w:t>
      </w:r>
    </w:p>
    <w:p w14:paraId="1D7C72A4" w14:textId="77777777" w:rsidR="00F85250" w:rsidRPr="00F85250" w:rsidRDefault="00F85250" w:rsidP="00F85250">
      <w:pPr>
        <w:spacing w:line="360" w:lineRule="exact"/>
        <w:rPr>
          <w:rFonts w:ascii="ＭＳ 明朝" w:hAnsi="ＭＳ 明朝"/>
          <w:sz w:val="28"/>
        </w:rPr>
      </w:pP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9F3CB8" w:rsidRPr="008F3A22" w14:paraId="775E52B9" w14:textId="77777777" w:rsidTr="00D26DB4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B5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6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7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B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775E52BE" w14:textId="77777777" w:rsidTr="00D26DB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BA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B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BC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BD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C5" w14:textId="77777777" w:rsidTr="00D26DB4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BF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0" w14:textId="77777777" w:rsidR="009F3CB8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775E52C1" w14:textId="32346598" w:rsidR="009F3CB8" w:rsidRPr="00CD3286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</w:t>
            </w:r>
            <w:r w:rsidR="00C36184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協賛金</w:t>
            </w: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C36184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売上</w:t>
            </w: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  <w:p w14:paraId="775E52C2" w14:textId="77777777" w:rsidR="009F3CB8" w:rsidRPr="00211B33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C4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E27DE7" w14:paraId="775E52CA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52C6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7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C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5E52C9" w14:textId="77777777" w:rsidR="009F3CB8" w:rsidRPr="00912098" w:rsidRDefault="009F3CB8" w:rsidP="00D26DB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9F3CB8" w:rsidRPr="008F3A22" w14:paraId="775E52CF" w14:textId="77777777" w:rsidTr="00D26DB4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B" w14:textId="77777777" w:rsidR="009F3CB8" w:rsidRPr="008F3A22" w:rsidRDefault="009F3CB8" w:rsidP="00D26DB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C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52CD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CE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F3CB8" w:rsidRPr="008F3A22" w14:paraId="775E52D4" w14:textId="77777777" w:rsidTr="00D26DB4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52D0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1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2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D3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775E52DA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D5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75E52D6" w14:textId="77777777" w:rsidR="009F3CB8" w:rsidRPr="00211B33" w:rsidRDefault="009F3CB8" w:rsidP="00D26DB4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助成決定金額から支出する経費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D7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D9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1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D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C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DD" w14:textId="77777777" w:rsidR="009F3CB8" w:rsidRPr="00211B33" w:rsidRDefault="009F3CB8" w:rsidP="00D26DB4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14:paraId="775E52DE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DF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0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7" w14:textId="77777777" w:rsidTr="00D26DB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2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3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E4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5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6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ED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8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9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EA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B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EC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F3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EE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EF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0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1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2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2FA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F4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5" w14:textId="77777777" w:rsidR="009F3CB8" w:rsidRPr="00211B33" w:rsidRDefault="009F3CB8" w:rsidP="00D26DB4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6" w14:textId="77777777" w:rsidR="009F3CB8" w:rsidRDefault="009F3CB8" w:rsidP="00D26DB4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14:paraId="775E52F7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9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0" w14:textId="77777777" w:rsidTr="00D26DB4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2F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C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2FD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2FE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2FF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5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75E5301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302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30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775E5304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775E530E" w14:textId="77777777" w:rsidTr="00B7259D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5E5306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07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14:paraId="775E5308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09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775E530A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775E530B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5E530C" w14:textId="77777777" w:rsidR="009F3CB8" w:rsidRPr="00C36184" w:rsidRDefault="009F3CB8" w:rsidP="00D26DB4">
            <w:pPr>
              <w:widowControl/>
              <w:spacing w:line="200" w:lineRule="exact"/>
              <w:rPr>
                <w:rFonts w:cs="ＭＳ Ｐゴシック"/>
                <w:kern w:val="0"/>
                <w:sz w:val="16"/>
              </w:rPr>
            </w:pPr>
            <w:r w:rsidRPr="00C36184">
              <w:rPr>
                <w:rFonts w:cs="ＭＳ Ｐゴシック" w:hint="eastAsia"/>
                <w:kern w:val="0"/>
                <w:sz w:val="16"/>
              </w:rPr>
              <w:t>主な項目と算出根拠記入してください。</w:t>
            </w:r>
          </w:p>
          <w:p w14:paraId="775E530D" w14:textId="77777777" w:rsidR="009F3CB8" w:rsidRPr="0091209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 w:rsidRPr="00C36184">
              <w:rPr>
                <w:rFonts w:cs="ＭＳ Ｐゴシック" w:hint="eastAsia"/>
                <w:kern w:val="0"/>
                <w:sz w:val="16"/>
              </w:rPr>
              <w:t>別資料添付でも構いません。</w:t>
            </w:r>
          </w:p>
        </w:tc>
      </w:tr>
      <w:tr w:rsidR="009F3CB8" w:rsidRPr="008F3A22" w14:paraId="775E5313" w14:textId="77777777" w:rsidTr="00B7259D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530F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10" w14:textId="77777777" w:rsidR="009F3CB8" w:rsidRPr="00683218" w:rsidRDefault="009F3CB8" w:rsidP="00D26DB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311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E5312" w14:textId="00451498" w:rsidR="009F3CB8" w:rsidRPr="00C36184" w:rsidRDefault="00C36184" w:rsidP="00D26DB4">
            <w:pPr>
              <w:widowControl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6184">
              <w:rPr>
                <w:rFonts w:cs="ＭＳ Ｐゴシック" w:hint="eastAsia"/>
                <w:color w:val="000000" w:themeColor="text1"/>
                <w:kern w:val="0"/>
                <w:sz w:val="18"/>
                <w:szCs w:val="18"/>
              </w:rPr>
              <w:t>※収入の合計額と同額になること</w:t>
            </w:r>
          </w:p>
        </w:tc>
      </w:tr>
    </w:tbl>
    <w:p w14:paraId="775E5314" w14:textId="77777777"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14:paraId="775E5315" w14:textId="77777777" w:rsid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B7259D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5390" w14:textId="77777777" w:rsidR="00847AEB" w:rsidRDefault="00847AEB" w:rsidP="00B936B9">
      <w:r>
        <w:separator/>
      </w:r>
    </w:p>
  </w:endnote>
  <w:endnote w:type="continuationSeparator" w:id="0">
    <w:p w14:paraId="775E5391" w14:textId="77777777" w:rsidR="00847AEB" w:rsidRDefault="00847AEB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538E" w14:textId="77777777" w:rsidR="00847AEB" w:rsidRDefault="00847AEB" w:rsidP="00B936B9">
      <w:r>
        <w:separator/>
      </w:r>
    </w:p>
  </w:footnote>
  <w:footnote w:type="continuationSeparator" w:id="0">
    <w:p w14:paraId="775E538F" w14:textId="77777777" w:rsidR="00847AEB" w:rsidRDefault="00847AEB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F10"/>
    <w:rsid w:val="00024934"/>
    <w:rsid w:val="00073DE5"/>
    <w:rsid w:val="000A7A20"/>
    <w:rsid w:val="001664A3"/>
    <w:rsid w:val="00224B4F"/>
    <w:rsid w:val="002378BC"/>
    <w:rsid w:val="00261B63"/>
    <w:rsid w:val="00262E8D"/>
    <w:rsid w:val="00264770"/>
    <w:rsid w:val="002D42CB"/>
    <w:rsid w:val="002E6A5B"/>
    <w:rsid w:val="002F6AE9"/>
    <w:rsid w:val="00323FCA"/>
    <w:rsid w:val="00326164"/>
    <w:rsid w:val="00335F69"/>
    <w:rsid w:val="00391FC4"/>
    <w:rsid w:val="004006D4"/>
    <w:rsid w:val="004660F5"/>
    <w:rsid w:val="004820D4"/>
    <w:rsid w:val="004C4F10"/>
    <w:rsid w:val="005372F4"/>
    <w:rsid w:val="005438E1"/>
    <w:rsid w:val="00565AA3"/>
    <w:rsid w:val="006271EE"/>
    <w:rsid w:val="0069442A"/>
    <w:rsid w:val="00724A36"/>
    <w:rsid w:val="007711D3"/>
    <w:rsid w:val="00776D5C"/>
    <w:rsid w:val="007D6496"/>
    <w:rsid w:val="007F200C"/>
    <w:rsid w:val="008178F0"/>
    <w:rsid w:val="00824E6B"/>
    <w:rsid w:val="008318BD"/>
    <w:rsid w:val="00847AEB"/>
    <w:rsid w:val="00852A21"/>
    <w:rsid w:val="00857064"/>
    <w:rsid w:val="00863363"/>
    <w:rsid w:val="008C660D"/>
    <w:rsid w:val="00977737"/>
    <w:rsid w:val="009970A4"/>
    <w:rsid w:val="009D42D5"/>
    <w:rsid w:val="009E28C2"/>
    <w:rsid w:val="009F3CB8"/>
    <w:rsid w:val="00A23543"/>
    <w:rsid w:val="00AA381C"/>
    <w:rsid w:val="00AD1966"/>
    <w:rsid w:val="00B111E8"/>
    <w:rsid w:val="00B7259D"/>
    <w:rsid w:val="00B7521A"/>
    <w:rsid w:val="00B936B9"/>
    <w:rsid w:val="00BB471B"/>
    <w:rsid w:val="00BD0AED"/>
    <w:rsid w:val="00C03FDB"/>
    <w:rsid w:val="00C2460B"/>
    <w:rsid w:val="00C36184"/>
    <w:rsid w:val="00C841F8"/>
    <w:rsid w:val="00CA6557"/>
    <w:rsid w:val="00D21758"/>
    <w:rsid w:val="00D24493"/>
    <w:rsid w:val="00D44EBC"/>
    <w:rsid w:val="00D60DBB"/>
    <w:rsid w:val="00DC7059"/>
    <w:rsid w:val="00E005AB"/>
    <w:rsid w:val="00E26669"/>
    <w:rsid w:val="00E3365E"/>
    <w:rsid w:val="00E762B9"/>
    <w:rsid w:val="00F85250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5E527E"/>
  <w15:docId w15:val="{7350F031-C0E7-4D2A-80BC-2249D4D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259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C6D-B247-4699-9725-A438417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267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粟井 晶子</cp:lastModifiedBy>
  <cp:revision>40</cp:revision>
  <cp:lastPrinted>2020-03-31T02:55:00Z</cp:lastPrinted>
  <dcterms:created xsi:type="dcterms:W3CDTF">2013-06-28T10:21:00Z</dcterms:created>
  <dcterms:modified xsi:type="dcterms:W3CDTF">2022-03-28T23:31:00Z</dcterms:modified>
</cp:coreProperties>
</file>