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5438E1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2020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</w:t>
      </w:r>
      <w:r w:rsidR="00824E6B">
        <w:rPr>
          <w:rFonts w:asciiTheme="minorHAnsi" w:hAnsiTheme="minorHAnsi" w:hint="eastAsia"/>
        </w:rPr>
        <w:t>20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824E6B">
        <w:rPr>
          <w:rFonts w:hint="eastAsia"/>
        </w:rPr>
        <w:t>31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</w:t>
      </w:r>
      <w:r w:rsidR="00824E6B">
        <w:rPr>
          <w:rFonts w:hint="eastAsia"/>
        </w:rPr>
        <w:t>20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5372F4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１．助成活動</w:t>
      </w:r>
      <w:r w:rsidR="00B936B9">
        <w:rPr>
          <w:rFonts w:ascii="ＭＳ 明朝" w:hAnsi="ＭＳ 明朝" w:hint="eastAsia"/>
        </w:rPr>
        <w:t xml:space="preserve">名　</w:t>
      </w:r>
      <w:r w:rsidR="00B936B9"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－</w:t>
      </w:r>
      <w:r w:rsidR="00D21758">
        <w:rPr>
          <w:rFonts w:ascii="ＭＳ 明朝" w:hAnsi="ＭＳ 明朝" w:hint="eastAsia"/>
          <w:spacing w:val="6"/>
          <w:sz w:val="18"/>
          <w:szCs w:val="18"/>
        </w:rPr>
        <w:t>1もしくは①-2の活動</w:t>
      </w:r>
      <w:r w:rsidR="00724A36">
        <w:rPr>
          <w:rFonts w:ascii="ＭＳ 明朝" w:hAnsi="ＭＳ 明朝" w:hint="eastAsia"/>
          <w:spacing w:val="6"/>
          <w:sz w:val="18"/>
          <w:szCs w:val="18"/>
        </w:rPr>
        <w:t>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1</w:t>
      </w:r>
    </w:p>
    <w:p w:rsidR="00B7259D" w:rsidRDefault="00AA381C" w:rsidP="00AA381C">
      <w:pPr>
        <w:spacing w:line="360" w:lineRule="exact"/>
        <w:rPr>
          <w:rFonts w:ascii="ＭＳ 明朝" w:hAnsi="ＭＳ 明朝"/>
          <w:sz w:val="2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="00B7259D"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 w:rsidR="00B7259D">
        <w:rPr>
          <w:rFonts w:ascii="ＭＳ 明朝" w:hAnsi="ＭＳ 明朝" w:hint="eastAsia"/>
          <w:sz w:val="28"/>
        </w:rPr>
        <w:t>（</w:t>
      </w:r>
      <w:r w:rsidR="00B7259D" w:rsidRPr="002D42CB">
        <w:rPr>
          <w:rFonts w:ascii="ＭＳ 明朝" w:hAnsi="ＭＳ 明朝" w:hint="eastAsia"/>
          <w:sz w:val="24"/>
        </w:rPr>
        <w:t>変更承認申請用</w:t>
      </w:r>
      <w:r w:rsidR="00B7259D">
        <w:rPr>
          <w:rFonts w:ascii="ＭＳ 明朝" w:hAnsi="ＭＳ 明朝" w:hint="eastAsia"/>
          <w:sz w:val="24"/>
        </w:rPr>
        <w:t>）</w:t>
      </w:r>
    </w:p>
    <w:p w:rsidR="002D42CB" w:rsidRPr="00B7259D" w:rsidRDefault="00B7259D" w:rsidP="00B7259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【環境保全活動/教育文化向上活動】</w:t>
      </w: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B7259D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主な項目と算出根拠記入してください。</w:t>
            </w:r>
          </w:p>
          <w:p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:rsidTr="00B7259D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</w:tbl>
    <w:p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:rsid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:rsidR="00B7259D" w:rsidRPr="00B7259D" w:rsidRDefault="00B7259D" w:rsidP="00B7259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2</w:t>
      </w:r>
    </w:p>
    <w:p w:rsidR="00B7259D" w:rsidRDefault="00B7259D" w:rsidP="00B7259D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>
        <w:rPr>
          <w:rFonts w:ascii="ＭＳ 明朝" w:hAnsi="ＭＳ 明朝" w:hint="eastAsia"/>
          <w:sz w:val="28"/>
        </w:rPr>
        <w:t>（</w:t>
      </w:r>
      <w:r w:rsidRPr="002D42CB">
        <w:rPr>
          <w:rFonts w:ascii="ＭＳ 明朝" w:hAnsi="ＭＳ 明朝" w:hint="eastAsia"/>
          <w:sz w:val="24"/>
        </w:rPr>
        <w:t>変更承認申請用</w:t>
      </w:r>
      <w:r>
        <w:rPr>
          <w:rFonts w:ascii="ＭＳ 明朝" w:hAnsi="ＭＳ 明朝" w:hint="eastAsia"/>
          <w:sz w:val="24"/>
        </w:rPr>
        <w:t>）</w:t>
      </w:r>
    </w:p>
    <w:p w:rsidR="00B7259D" w:rsidRDefault="00B7259D" w:rsidP="00B7259D">
      <w:pPr>
        <w:spacing w:line="360" w:lineRule="exact"/>
        <w:jc w:val="center"/>
        <w:rPr>
          <w:rFonts w:ascii="HGS明朝B" w:eastAsia="HGS明朝B" w:hAnsi="ＭＳ ゴシック"/>
          <w:sz w:val="24"/>
        </w:rPr>
      </w:pPr>
      <w:r>
        <w:rPr>
          <w:rFonts w:ascii="ＭＳ 明朝" w:hAnsi="ＭＳ 明朝" w:hint="eastAsia"/>
          <w:sz w:val="24"/>
        </w:rPr>
        <w:t>【経済活性</w:t>
      </w:r>
      <w:r w:rsidR="00AD1966">
        <w:rPr>
          <w:rFonts w:ascii="ＭＳ 明朝" w:hAnsi="ＭＳ 明朝" w:hint="eastAsia"/>
          <w:sz w:val="24"/>
        </w:rPr>
        <w:t>化</w:t>
      </w:r>
      <w:bookmarkStart w:id="0" w:name="_GoBack"/>
      <w:bookmarkEnd w:id="0"/>
      <w:r>
        <w:rPr>
          <w:rFonts w:ascii="ＭＳ 明朝" w:hAnsi="ＭＳ 明朝" w:hint="eastAsia"/>
          <w:sz w:val="24"/>
        </w:rPr>
        <w:t>活動】</w:t>
      </w:r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"/>
        <w:gridCol w:w="478"/>
        <w:gridCol w:w="2259"/>
        <w:gridCol w:w="1755"/>
        <w:gridCol w:w="240"/>
        <w:gridCol w:w="1516"/>
        <w:gridCol w:w="2977"/>
      </w:tblGrid>
      <w:tr w:rsidR="00B7259D" w:rsidRPr="008F3A22" w:rsidTr="007E0231">
        <w:trPr>
          <w:trHeight w:val="533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259D" w:rsidRPr="008F3A22" w:rsidRDefault="00B7259D" w:rsidP="007E023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資金調達方法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</w:t>
            </w:r>
            <w:r>
              <w:rPr>
                <w:rFonts w:cs="ＭＳ Ｐゴシック" w:hint="eastAsia"/>
                <w:b/>
                <w:color w:val="000000"/>
                <w:kern w:val="0"/>
                <w:sz w:val="24"/>
              </w:rPr>
              <w:t>（相手先・事業名称等）</w:t>
            </w:r>
          </w:p>
        </w:tc>
      </w:tr>
      <w:tr w:rsidR="00B7259D" w:rsidRPr="008F3A22" w:rsidTr="007E0231">
        <w:trPr>
          <w:trHeight w:val="660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842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82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３．借入金金額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E27DE7" w:rsidTr="007E0231">
        <w:trPr>
          <w:trHeight w:val="65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259D" w:rsidRPr="000B0F0E" w:rsidRDefault="00B7259D" w:rsidP="007E0231">
            <w:pPr>
              <w:widowControl/>
              <w:spacing w:line="20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自己資金</w:t>
            </w:r>
            <w:r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（借入金を含む）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比率を</w:t>
            </w:r>
            <w:r w:rsidRPr="00AA4104">
              <w:rPr>
                <w:rFonts w:cs="ＭＳ Ｐゴシック" w:hint="eastAsia"/>
                <w:color w:val="FF0000"/>
                <w:kern w:val="0"/>
                <w:szCs w:val="21"/>
              </w:rPr>
              <w:t>１／３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以上とする</w:t>
            </w:r>
          </w:p>
        </w:tc>
      </w:tr>
      <w:tr w:rsidR="00B7259D" w:rsidRPr="008F3A22" w:rsidTr="007E0231">
        <w:trPr>
          <w:trHeight w:val="117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59D" w:rsidRPr="008F3A22" w:rsidRDefault="00B7259D" w:rsidP="007E023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7259D" w:rsidRPr="008F3A22" w:rsidTr="007E0231">
        <w:trPr>
          <w:trHeight w:val="536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259D" w:rsidRPr="008F3A22" w:rsidRDefault="00B7259D" w:rsidP="007E023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事業見通し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2020年度</w:t>
            </w:r>
          </w:p>
          <w:p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 額（円）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2021年度</w:t>
            </w:r>
          </w:p>
          <w:p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 額（円）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売上高、売上原価（仕入高）</w:t>
            </w:r>
          </w:p>
          <w:p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経費を計算した根拠を</w:t>
            </w:r>
          </w:p>
          <w:p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記載してください。</w:t>
            </w:r>
          </w:p>
          <w:p w:rsidR="00B7259D" w:rsidRPr="00387726" w:rsidRDefault="00B7259D" w:rsidP="007E023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387726">
              <w:rPr>
                <w:rFonts w:cs="ＭＳ Ｐゴシック" w:hint="eastAsia"/>
                <w:kern w:val="0"/>
                <w:sz w:val="16"/>
              </w:rPr>
              <w:t>別資料添付でも構いません。</w:t>
            </w:r>
          </w:p>
        </w:tc>
      </w:tr>
      <w:tr w:rsidR="00B7259D" w:rsidRPr="008F3A22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625956" w:rsidRDefault="00B7259D" w:rsidP="007E0231">
            <w:pPr>
              <w:jc w:val="center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売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上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高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①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B7259D" w:rsidRPr="008F3A22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625956" w:rsidRDefault="00B7259D" w:rsidP="007E0231">
            <w:pPr>
              <w:spacing w:line="240" w:lineRule="exact"/>
              <w:jc w:val="center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売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上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原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価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②</w:t>
            </w:r>
          </w:p>
          <w:p w:rsidR="00B7259D" w:rsidRPr="00211B33" w:rsidRDefault="00B7259D" w:rsidP="007E0231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（仕入高）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59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7259D" w:rsidRPr="00211B33" w:rsidRDefault="00B7259D" w:rsidP="007E0231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助成対象外経費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人件費（注）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家　賃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支払利息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その他（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7259D" w:rsidRPr="00211B33" w:rsidRDefault="00B7259D" w:rsidP="007E0231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助成対象経費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役務費（　　　　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備品費（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その他（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65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経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計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:rsidTr="007E0231">
        <w:trPr>
          <w:trHeight w:val="691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利益①－②－③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9D" w:rsidRPr="00912098" w:rsidRDefault="00B7259D" w:rsidP="007E0231">
            <w:pPr>
              <w:widowControl/>
              <w:spacing w:line="200" w:lineRule="exact"/>
              <w:jc w:val="righ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9D" w:rsidRPr="00912098" w:rsidRDefault="00B7259D" w:rsidP="007E0231">
            <w:pPr>
              <w:spacing w:line="200" w:lineRule="exact"/>
              <w:jc w:val="righ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9D" w:rsidRPr="00912098" w:rsidRDefault="00B7259D" w:rsidP="007E0231">
            <w:pPr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</w:tr>
    </w:tbl>
    <w:p w:rsidR="00B7259D" w:rsidRPr="00E53761" w:rsidRDefault="00B7259D" w:rsidP="00B7259D">
      <w:pPr>
        <w:pStyle w:val="ab"/>
        <w:spacing w:line="220" w:lineRule="exact"/>
        <w:ind w:leftChars="0" w:left="357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E53761">
        <w:rPr>
          <w:rFonts w:ascii="メイリオ" w:eastAsia="メイリオ" w:hAnsi="メイリオ" w:cs="メイリオ" w:hint="eastAsia"/>
          <w:sz w:val="20"/>
          <w:szCs w:val="20"/>
        </w:rPr>
        <w:t>(注)個人事業の場合、事業主分は含まれません。</w:t>
      </w:r>
    </w:p>
    <w:p w:rsidR="00B7259D" w:rsidRP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B7259D" w:rsidRPr="00B7259D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EB" w:rsidRDefault="00847AEB" w:rsidP="00B936B9">
      <w:r>
        <w:separator/>
      </w:r>
    </w:p>
  </w:endnote>
  <w:endnote w:type="continuationSeparator" w:id="0">
    <w:p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EB" w:rsidRDefault="00847AEB" w:rsidP="00B936B9">
      <w:r>
        <w:separator/>
      </w:r>
    </w:p>
  </w:footnote>
  <w:footnote w:type="continuationSeparator" w:id="0">
    <w:p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323FCA"/>
    <w:rsid w:val="00326164"/>
    <w:rsid w:val="00335F69"/>
    <w:rsid w:val="00391FC4"/>
    <w:rsid w:val="004006D4"/>
    <w:rsid w:val="004660F5"/>
    <w:rsid w:val="004820D4"/>
    <w:rsid w:val="004C4F10"/>
    <w:rsid w:val="005372F4"/>
    <w:rsid w:val="005438E1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24E6B"/>
    <w:rsid w:val="00847AEB"/>
    <w:rsid w:val="00852A21"/>
    <w:rsid w:val="00857064"/>
    <w:rsid w:val="00863363"/>
    <w:rsid w:val="00977737"/>
    <w:rsid w:val="009970A4"/>
    <w:rsid w:val="009D42D5"/>
    <w:rsid w:val="009E28C2"/>
    <w:rsid w:val="009F3CB8"/>
    <w:rsid w:val="00A23543"/>
    <w:rsid w:val="00AA381C"/>
    <w:rsid w:val="00AD1966"/>
    <w:rsid w:val="00B111E8"/>
    <w:rsid w:val="00B7259D"/>
    <w:rsid w:val="00B936B9"/>
    <w:rsid w:val="00BB471B"/>
    <w:rsid w:val="00BD0AED"/>
    <w:rsid w:val="00C03FDB"/>
    <w:rsid w:val="00C2460B"/>
    <w:rsid w:val="00C841F8"/>
    <w:rsid w:val="00D21758"/>
    <w:rsid w:val="00D24493"/>
    <w:rsid w:val="00D44EBC"/>
    <w:rsid w:val="00D60DBB"/>
    <w:rsid w:val="00DC7059"/>
    <w:rsid w:val="00E005A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C6D-B247-4699-9725-A438417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252</TotalTime>
  <Pages>3</Pages>
  <Words>813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owner</cp:lastModifiedBy>
  <cp:revision>33</cp:revision>
  <cp:lastPrinted>2020-03-31T02:55:00Z</cp:lastPrinted>
  <dcterms:created xsi:type="dcterms:W3CDTF">2013-06-28T10:21:00Z</dcterms:created>
  <dcterms:modified xsi:type="dcterms:W3CDTF">2020-03-31T03:01:00Z</dcterms:modified>
</cp:coreProperties>
</file>