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</w:t>
      </w:r>
      <w:r w:rsidR="00282AEB">
        <w:rPr>
          <w:rFonts w:asciiTheme="minorHAnsi" w:hAnsiTheme="minorHAnsi" w:hint="eastAsia"/>
          <w:spacing w:val="11"/>
          <w:sz w:val="28"/>
          <w:szCs w:val="30"/>
        </w:rPr>
        <w:t>9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201</w:t>
      </w:r>
      <w:r w:rsidR="00282AEB">
        <w:rPr>
          <w:rFonts w:asciiTheme="minorHAnsi" w:hAnsiTheme="minorHAnsi" w:hint="eastAsia"/>
        </w:rPr>
        <w:t>9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282AEB">
        <w:rPr>
          <w:rFonts w:asciiTheme="minorHAnsi" w:hAnsiTheme="minorHAnsi" w:hint="eastAsia"/>
        </w:rPr>
        <w:t>29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201</w:t>
      </w:r>
      <w:r w:rsidR="00282AEB">
        <w:rPr>
          <w:rFonts w:asciiTheme="minorHAnsi" w:hAnsiTheme="minorHAnsi" w:hint="eastAsia"/>
        </w:rPr>
        <w:t>9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C9" w:rsidRDefault="00455FC9" w:rsidP="007D7D66">
      <w:r>
        <w:separator/>
      </w:r>
    </w:p>
  </w:endnote>
  <w:endnote w:type="continuationSeparator" w:id="0">
    <w:p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C9" w:rsidRDefault="00455FC9" w:rsidP="007D7D66">
      <w:r>
        <w:separator/>
      </w:r>
    </w:p>
  </w:footnote>
  <w:footnote w:type="continuationSeparator" w:id="0">
    <w:p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00A3"/>
    <w:rsid w:val="000D2ADD"/>
    <w:rsid w:val="001B3BB5"/>
    <w:rsid w:val="001C7E61"/>
    <w:rsid w:val="00273D47"/>
    <w:rsid w:val="00282AEB"/>
    <w:rsid w:val="002E3F19"/>
    <w:rsid w:val="003F5CA2"/>
    <w:rsid w:val="004464CB"/>
    <w:rsid w:val="00455FC9"/>
    <w:rsid w:val="0047739E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17</cp:revision>
  <cp:lastPrinted>2013-02-27T13:06:00Z</cp:lastPrinted>
  <dcterms:created xsi:type="dcterms:W3CDTF">2013-06-28T08:54:00Z</dcterms:created>
  <dcterms:modified xsi:type="dcterms:W3CDTF">2019-03-13T07:25:00Z</dcterms:modified>
</cp:coreProperties>
</file>