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4006D4" w:rsidP="00B936B9">
      <w:pPr>
        <w:pStyle w:val="a3"/>
        <w:jc w:val="center"/>
        <w:rPr>
          <w:spacing w:val="0"/>
          <w:sz w:val="22"/>
        </w:rPr>
      </w:pPr>
      <w:r>
        <w:rPr>
          <w:rFonts w:hint="eastAsia"/>
          <w:spacing w:val="11"/>
          <w:sz w:val="28"/>
          <w:szCs w:val="30"/>
        </w:rPr>
        <w:t>201</w:t>
      </w:r>
      <w:r w:rsidR="000A7A20">
        <w:rPr>
          <w:rFonts w:hint="eastAsia"/>
          <w:spacing w:val="11"/>
          <w:sz w:val="28"/>
          <w:szCs w:val="30"/>
        </w:rPr>
        <w:t>9</w:t>
      </w:r>
      <w:r w:rsidR="00B936B9" w:rsidRPr="00B936B9">
        <w:rPr>
          <w:spacing w:val="11"/>
          <w:sz w:val="28"/>
          <w:szCs w:val="30"/>
        </w:rPr>
        <w:t>年度公募助成事業</w:t>
      </w:r>
      <w:r w:rsidR="00B936B9"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="00B936B9" w:rsidRPr="00B936B9">
        <w:rPr>
          <w:spacing w:val="0"/>
          <w:sz w:val="28"/>
          <w:szCs w:val="30"/>
        </w:rPr>
        <w:t>承認申請書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="00024934" w:rsidRPr="00024934">
        <w:rPr>
          <w:rFonts w:asciiTheme="minorHAnsi" w:hAnsiTheme="minorHAnsi"/>
        </w:rPr>
        <w:t>201</w:t>
      </w:r>
      <w:r w:rsidR="000A7A20">
        <w:rPr>
          <w:rFonts w:asciiTheme="minorHAnsi" w:hAnsiTheme="minorHAnsi" w:hint="eastAsia"/>
        </w:rPr>
        <w:t>9</w:t>
      </w:r>
      <w:r w:rsidRPr="00224B4F">
        <w:t>年</w:t>
      </w:r>
      <w:r w:rsidR="00E005AB">
        <w:rPr>
          <w:rFonts w:hint="eastAsia"/>
        </w:rPr>
        <w:t>3</w:t>
      </w:r>
      <w:r w:rsidRPr="00224B4F">
        <w:t>月</w:t>
      </w:r>
      <w:r w:rsidR="000A7A20">
        <w:rPr>
          <w:rFonts w:hint="eastAsia"/>
        </w:rPr>
        <w:t>29</w:t>
      </w:r>
      <w:r w:rsidR="00024934">
        <w:rPr>
          <w:rFonts w:hint="eastAsia"/>
        </w:rPr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="00024934">
        <w:rPr>
          <w:rFonts w:hint="eastAsia"/>
        </w:rPr>
        <w:t>201</w:t>
      </w:r>
      <w:r w:rsidR="000A7A20">
        <w:rPr>
          <w:rFonts w:hint="eastAsia"/>
        </w:rPr>
        <w:t>9</w:t>
      </w:r>
      <w:bookmarkStart w:id="0" w:name="_GoBack"/>
      <w:bookmarkEnd w:id="0"/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:rsidR="00B936B9" w:rsidRPr="00261B63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:rsidR="00B936B9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１．助成事業名　</w:t>
      </w:r>
      <w:r>
        <w:rPr>
          <w:rFonts w:ascii="ＭＳ 明朝" w:hAnsi="ＭＳ 明朝" w:hint="eastAsia"/>
          <w:spacing w:val="4"/>
        </w:rPr>
        <w:t xml:space="preserve">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7F200C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助成申請額</w:t>
            </w:r>
            <w:r w:rsidR="00C03FDB">
              <w:rPr>
                <w:rFonts w:ascii="ＭＳ 明朝" w:hAnsi="ＭＳ 明朝" w:hint="eastAsia"/>
                <w:spacing w:val="8"/>
                <w:sz w:val="22"/>
                <w:szCs w:val="22"/>
              </w:rPr>
              <w:t>（Ａ</w:t>
            </w:r>
            <w:r w:rsidR="00C03FDB"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323FCA">
        <w:rPr>
          <w:rFonts w:ascii="ＭＳ 明朝" w:hAnsi="ＭＳ 明朝" w:hint="eastAsia"/>
          <w:spacing w:val="6"/>
          <w:sz w:val="18"/>
          <w:szCs w:val="18"/>
        </w:rPr>
        <w:t>①</w:t>
      </w:r>
      <w:r w:rsidR="00724A36">
        <w:rPr>
          <w:rFonts w:ascii="ＭＳ 明朝" w:hAnsi="ＭＳ 明朝" w:hint="eastAsia"/>
          <w:spacing w:val="6"/>
          <w:sz w:val="18"/>
          <w:szCs w:val="18"/>
        </w:rPr>
        <w:t>－</w:t>
      </w:r>
      <w:r w:rsidR="00323FCA">
        <w:rPr>
          <w:rFonts w:ascii="ＭＳ 明朝" w:hAnsi="ＭＳ 明朝" w:hint="eastAsia"/>
          <w:spacing w:val="6"/>
          <w:sz w:val="18"/>
          <w:szCs w:val="18"/>
        </w:rPr>
        <w:t>２</w:t>
      </w:r>
      <w:r w:rsidR="00724A36">
        <w:rPr>
          <w:rFonts w:ascii="ＭＳ 明朝" w:hAnsi="ＭＳ 明朝" w:hint="eastAsia"/>
          <w:spacing w:val="6"/>
          <w:sz w:val="18"/>
          <w:szCs w:val="18"/>
        </w:rPr>
        <w:t>事業収支予算書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</w:t>
      </w:r>
      <w:r w:rsidR="007F200C">
        <w:rPr>
          <w:rFonts w:ascii="ＭＳ 明朝" w:hAnsi="ＭＳ 明朝" w:hint="eastAsia"/>
          <w:spacing w:val="6"/>
          <w:sz w:val="18"/>
          <w:szCs w:val="18"/>
        </w:rPr>
        <w:t>助成金決定額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C03FDB">
        <w:rPr>
          <w:rFonts w:asciiTheme="minorEastAsia" w:eastAsiaTheme="minorEastAsia" w:hAnsiTheme="minorEastAsia" w:hint="eastAsia"/>
          <w:sz w:val="22"/>
        </w:rPr>
        <w:t>２</w:t>
      </w:r>
    </w:p>
    <w:p w:rsidR="002D42CB" w:rsidRDefault="00AA381C" w:rsidP="00AA381C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8"/>
        </w:rPr>
        <w:t>事業収支予算書</w:t>
      </w:r>
      <w:r w:rsidRPr="002D42CB">
        <w:rPr>
          <w:rFonts w:ascii="ＭＳ 明朝" w:hAnsi="ＭＳ 明朝" w:hint="eastAsia"/>
          <w:sz w:val="24"/>
        </w:rPr>
        <w:t>（変更承認申請用）</w:t>
      </w:r>
    </w:p>
    <w:p w:rsidR="002D42CB" w:rsidRPr="00AA381C" w:rsidRDefault="002D42CB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9F3CB8" w:rsidRPr="008F3A22" w:rsidTr="00D26DB4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:rsidTr="00D26DB4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１．助成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決定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9F3CB8" w:rsidRPr="00CD3286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:rsidR="009F3CB8" w:rsidRPr="00211B33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E27DE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3CB8" w:rsidRPr="00912098" w:rsidRDefault="009F3CB8" w:rsidP="00D26DB4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9F3CB8" w:rsidRPr="008F3A22" w:rsidTr="00D26DB4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F3CB8" w:rsidRPr="008F3A22" w:rsidTr="00D26DB4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F3CB8" w:rsidRPr="00211B33" w:rsidRDefault="009F3CB8" w:rsidP="00D26DB4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助成決定金額から支出する経費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Default="009F3CB8" w:rsidP="00D26DB4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3CB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主な項目と算出根拠記入してください。</w:t>
            </w:r>
          </w:p>
          <w:p w:rsidR="009F3CB8" w:rsidRPr="0091209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別資料添付でも構いません。</w:t>
            </w:r>
          </w:p>
        </w:tc>
      </w:tr>
      <w:tr w:rsidR="009F3CB8" w:rsidRPr="008F3A22" w:rsidTr="00D26DB4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CB8" w:rsidRPr="00683218" w:rsidRDefault="009F3CB8" w:rsidP="00D26DB4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</w:tbl>
    <w:p w:rsidR="00AA381C" w:rsidRPr="009F3CB8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AA381C" w:rsidRPr="009F3CB8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EB" w:rsidRDefault="00847AEB" w:rsidP="00B936B9">
      <w:r>
        <w:separator/>
      </w:r>
    </w:p>
  </w:endnote>
  <w:endnote w:type="continuationSeparator" w:id="0">
    <w:p w:rsidR="00847AEB" w:rsidRDefault="00847AEB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EB" w:rsidRDefault="00847AEB" w:rsidP="00B936B9">
      <w:r>
        <w:separator/>
      </w:r>
    </w:p>
  </w:footnote>
  <w:footnote w:type="continuationSeparator" w:id="0">
    <w:p w:rsidR="00847AEB" w:rsidRDefault="00847AEB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0"/>
    <w:rsid w:val="00024934"/>
    <w:rsid w:val="00073DE5"/>
    <w:rsid w:val="000A7A20"/>
    <w:rsid w:val="001664A3"/>
    <w:rsid w:val="00224B4F"/>
    <w:rsid w:val="002378BC"/>
    <w:rsid w:val="00261B63"/>
    <w:rsid w:val="00262E8D"/>
    <w:rsid w:val="00264770"/>
    <w:rsid w:val="002D42CB"/>
    <w:rsid w:val="002E6A5B"/>
    <w:rsid w:val="00323FCA"/>
    <w:rsid w:val="00326164"/>
    <w:rsid w:val="00335F69"/>
    <w:rsid w:val="00391FC4"/>
    <w:rsid w:val="004006D4"/>
    <w:rsid w:val="004660F5"/>
    <w:rsid w:val="004820D4"/>
    <w:rsid w:val="004C4F10"/>
    <w:rsid w:val="00565AA3"/>
    <w:rsid w:val="006271EE"/>
    <w:rsid w:val="0069442A"/>
    <w:rsid w:val="00724A36"/>
    <w:rsid w:val="007711D3"/>
    <w:rsid w:val="00776D5C"/>
    <w:rsid w:val="007D6496"/>
    <w:rsid w:val="007F200C"/>
    <w:rsid w:val="008178F0"/>
    <w:rsid w:val="00847AEB"/>
    <w:rsid w:val="00852A21"/>
    <w:rsid w:val="00857064"/>
    <w:rsid w:val="00863363"/>
    <w:rsid w:val="00977737"/>
    <w:rsid w:val="009970A4"/>
    <w:rsid w:val="009D42D5"/>
    <w:rsid w:val="009E28C2"/>
    <w:rsid w:val="009F3CB8"/>
    <w:rsid w:val="00A23543"/>
    <w:rsid w:val="00AA381C"/>
    <w:rsid w:val="00B111E8"/>
    <w:rsid w:val="00B936B9"/>
    <w:rsid w:val="00BB471B"/>
    <w:rsid w:val="00BD0AED"/>
    <w:rsid w:val="00C03FDB"/>
    <w:rsid w:val="00C2460B"/>
    <w:rsid w:val="00C841F8"/>
    <w:rsid w:val="00D24493"/>
    <w:rsid w:val="00D44EBC"/>
    <w:rsid w:val="00D60DBB"/>
    <w:rsid w:val="00DC7059"/>
    <w:rsid w:val="00E005A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88B7-77A4-4177-81EC-6FDD061A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234</TotalTime>
  <Pages>2</Pages>
  <Words>524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owner</cp:lastModifiedBy>
  <cp:revision>27</cp:revision>
  <cp:lastPrinted>2014-03-14T02:22:00Z</cp:lastPrinted>
  <dcterms:created xsi:type="dcterms:W3CDTF">2013-06-28T10:21:00Z</dcterms:created>
  <dcterms:modified xsi:type="dcterms:W3CDTF">2019-03-13T07:22:00Z</dcterms:modified>
</cp:coreProperties>
</file>