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4006D4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201</w:t>
      </w:r>
      <w:r w:rsidR="004820D4">
        <w:rPr>
          <w:rFonts w:hint="eastAsia"/>
          <w:spacing w:val="11"/>
          <w:sz w:val="28"/>
          <w:szCs w:val="30"/>
        </w:rPr>
        <w:t>8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201</w:t>
      </w:r>
      <w:r w:rsidR="004820D4">
        <w:rPr>
          <w:rFonts w:asciiTheme="minorHAnsi" w:hAnsiTheme="minorHAnsi" w:hint="eastAsia"/>
        </w:rPr>
        <w:t>8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E005AB">
        <w:rPr>
          <w:rFonts w:hint="eastAsia"/>
        </w:rPr>
        <w:t>30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201</w:t>
      </w:r>
      <w:r w:rsidR="004820D4">
        <w:rPr>
          <w:rFonts w:hint="eastAsia"/>
        </w:rPr>
        <w:t>8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－</w:t>
      </w:r>
      <w:r w:rsidR="00323FCA">
        <w:rPr>
          <w:rFonts w:ascii="ＭＳ 明朝" w:hAnsi="ＭＳ 明朝" w:hint="eastAsia"/>
          <w:spacing w:val="6"/>
          <w:sz w:val="18"/>
          <w:szCs w:val="18"/>
        </w:rPr>
        <w:t>２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:rsidTr="00D26DB4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3CB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主な項目と算出根拠記入してください。</w:t>
            </w:r>
          </w:p>
          <w:p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:rsidTr="00D26DB4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</w:tbl>
    <w:p w:rsidR="00AA381C" w:rsidRPr="009F3CB8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RPr="009F3CB8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EB" w:rsidRDefault="00847AEB" w:rsidP="00B936B9">
      <w:r>
        <w:separator/>
      </w:r>
    </w:p>
  </w:endnote>
  <w:endnote w:type="continuationSeparator" w:id="0">
    <w:p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EB" w:rsidRDefault="00847AEB" w:rsidP="00B936B9">
      <w:r>
        <w:separator/>
      </w:r>
    </w:p>
  </w:footnote>
  <w:footnote w:type="continuationSeparator" w:id="0">
    <w:p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24934"/>
    <w:rsid w:val="00073DE5"/>
    <w:rsid w:val="001664A3"/>
    <w:rsid w:val="00224B4F"/>
    <w:rsid w:val="002378BC"/>
    <w:rsid w:val="00261B63"/>
    <w:rsid w:val="00262E8D"/>
    <w:rsid w:val="00264770"/>
    <w:rsid w:val="002D42CB"/>
    <w:rsid w:val="002E6A5B"/>
    <w:rsid w:val="00323FCA"/>
    <w:rsid w:val="00326164"/>
    <w:rsid w:val="00335F69"/>
    <w:rsid w:val="00391FC4"/>
    <w:rsid w:val="004006D4"/>
    <w:rsid w:val="004660F5"/>
    <w:rsid w:val="004820D4"/>
    <w:rsid w:val="004C4F10"/>
    <w:rsid w:val="00565AA3"/>
    <w:rsid w:val="006271EE"/>
    <w:rsid w:val="0069442A"/>
    <w:rsid w:val="00724A36"/>
    <w:rsid w:val="007711D3"/>
    <w:rsid w:val="00776D5C"/>
    <w:rsid w:val="007D6496"/>
    <w:rsid w:val="007F200C"/>
    <w:rsid w:val="008178F0"/>
    <w:rsid w:val="00847AEB"/>
    <w:rsid w:val="00852A21"/>
    <w:rsid w:val="00857064"/>
    <w:rsid w:val="00863363"/>
    <w:rsid w:val="00977737"/>
    <w:rsid w:val="009970A4"/>
    <w:rsid w:val="009D42D5"/>
    <w:rsid w:val="009E28C2"/>
    <w:rsid w:val="009F3CB8"/>
    <w:rsid w:val="00A23543"/>
    <w:rsid w:val="00AA381C"/>
    <w:rsid w:val="00B111E8"/>
    <w:rsid w:val="00B936B9"/>
    <w:rsid w:val="00BB471B"/>
    <w:rsid w:val="00BD0AED"/>
    <w:rsid w:val="00C03FDB"/>
    <w:rsid w:val="00C2460B"/>
    <w:rsid w:val="00C841F8"/>
    <w:rsid w:val="00D24493"/>
    <w:rsid w:val="00D44EBC"/>
    <w:rsid w:val="00D60DBB"/>
    <w:rsid w:val="00DC7059"/>
    <w:rsid w:val="00E005A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778A6E9-2F85-415B-8E50-ADFDA36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CCED-5D45-4DA6-B266-9606AEC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粟井晶子</cp:lastModifiedBy>
  <cp:revision>26</cp:revision>
  <cp:lastPrinted>2014-03-14T02:22:00Z</cp:lastPrinted>
  <dcterms:created xsi:type="dcterms:W3CDTF">2013-06-28T10:21:00Z</dcterms:created>
  <dcterms:modified xsi:type="dcterms:W3CDTF">2018-03-26T01:54:00Z</dcterms:modified>
</cp:coreProperties>
</file>