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4464C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2017</w:t>
      </w:r>
      <w:bookmarkStart w:id="0" w:name="_GoBack"/>
      <w:bookmarkEnd w:id="0"/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8C39C2">
        <w:rPr>
          <w:rFonts w:asciiTheme="minorHAnsi" w:hAnsiTheme="minorHAnsi" w:hint="eastAsia"/>
        </w:rPr>
        <w:t>2017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8C39C2">
        <w:rPr>
          <w:rFonts w:asciiTheme="minorHAnsi" w:hAnsiTheme="minorHAnsi" w:hint="eastAsia"/>
        </w:rPr>
        <w:t>30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8C39C2">
        <w:rPr>
          <w:rFonts w:asciiTheme="minorHAnsi" w:hAnsiTheme="minorHAnsi" w:hint="eastAsia"/>
        </w:rPr>
        <w:t>2017</w:t>
      </w:r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C9" w:rsidRDefault="00455FC9" w:rsidP="007D7D66">
      <w:r>
        <w:separator/>
      </w:r>
    </w:p>
  </w:endnote>
  <w:endnote w:type="continuationSeparator" w:id="0">
    <w:p w:rsidR="00455FC9" w:rsidRDefault="00455FC9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C9" w:rsidRDefault="00455FC9" w:rsidP="007D7D66">
      <w:r>
        <w:separator/>
      </w:r>
    </w:p>
  </w:footnote>
  <w:footnote w:type="continuationSeparator" w:id="0">
    <w:p w:rsidR="00455FC9" w:rsidRDefault="00455FC9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2ADD"/>
    <w:rsid w:val="001B3BB5"/>
    <w:rsid w:val="001C7E61"/>
    <w:rsid w:val="00273D47"/>
    <w:rsid w:val="002E3F19"/>
    <w:rsid w:val="003F5CA2"/>
    <w:rsid w:val="004464CB"/>
    <w:rsid w:val="00455FC9"/>
    <w:rsid w:val="0047739E"/>
    <w:rsid w:val="00585B18"/>
    <w:rsid w:val="005C185A"/>
    <w:rsid w:val="00725AA5"/>
    <w:rsid w:val="00753F83"/>
    <w:rsid w:val="00754ABB"/>
    <w:rsid w:val="007908B6"/>
    <w:rsid w:val="007D7D66"/>
    <w:rsid w:val="008373E6"/>
    <w:rsid w:val="00860507"/>
    <w:rsid w:val="00865EC8"/>
    <w:rsid w:val="008C39C2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1</Pages>
  <Words>164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owner</cp:lastModifiedBy>
  <cp:revision>15</cp:revision>
  <cp:lastPrinted>2013-02-27T13:06:00Z</cp:lastPrinted>
  <dcterms:created xsi:type="dcterms:W3CDTF">2013-06-28T08:54:00Z</dcterms:created>
  <dcterms:modified xsi:type="dcterms:W3CDTF">2017-03-28T00:04:00Z</dcterms:modified>
</cp:coreProperties>
</file>