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D22DA7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2016</w:t>
      </w:r>
      <w:r w:rsidR="00B936B9" w:rsidRPr="00B936B9">
        <w:rPr>
          <w:spacing w:val="11"/>
          <w:sz w:val="28"/>
          <w:szCs w:val="30"/>
        </w:rPr>
        <w:t>年度公募助成事業</w:t>
      </w:r>
      <w:bookmarkStart w:id="0" w:name="_GoBack"/>
      <w:bookmarkEnd w:id="0"/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D22DA7">
        <w:rPr>
          <w:rFonts w:asciiTheme="minorHAnsi" w:hAnsiTheme="minorHAnsi" w:hint="eastAsia"/>
        </w:rPr>
        <w:t>2016</w:t>
      </w:r>
      <w:r w:rsidRPr="00224B4F">
        <w:t>年</w:t>
      </w:r>
      <w:r w:rsidR="00D22DA7">
        <w:rPr>
          <w:rFonts w:hint="eastAsia"/>
        </w:rPr>
        <w:t>11</w:t>
      </w:r>
      <w:r w:rsidRPr="00224B4F">
        <w:t>月</w:t>
      </w:r>
      <w:r w:rsidR="00D22DA7">
        <w:rPr>
          <w:rFonts w:hint="eastAsia"/>
        </w:rPr>
        <w:t>28</w:t>
      </w:r>
      <w:r w:rsidRPr="00224B4F"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D22DA7">
        <w:rPr>
          <w:rFonts w:hint="eastAsia"/>
        </w:rPr>
        <w:t>2016</w:t>
      </w:r>
      <w:r w:rsidRPr="00086735">
        <w:t>年度公益財団法人粟井英朗環境財団公募助成事業</w:t>
      </w:r>
      <w:r w:rsidRPr="00B936B9">
        <w:t>について、</w:t>
      </w:r>
      <w:r w:rsidR="0053606B">
        <w:rPr>
          <w:rFonts w:ascii="ＭＳ 明朝" w:hAnsi="ＭＳ 明朝" w:hint="eastAsia"/>
        </w:rPr>
        <w:t>下記のとおり助成活動の内容及び経費の変更をしたいので</w:t>
      </w:r>
      <w:r>
        <w:rPr>
          <w:rFonts w:ascii="ＭＳ 明朝" w:hAnsi="ＭＳ 明朝" w:hint="eastAsia"/>
        </w:rPr>
        <w:t>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403494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１－</w:t>
      </w:r>
      <w:r w:rsidR="00262E8D">
        <w:rPr>
          <w:rFonts w:ascii="ＭＳ 明朝" w:hAnsi="ＭＳ 明朝" w:hint="eastAsia"/>
          <w:spacing w:val="6"/>
          <w:sz w:val="18"/>
          <w:szCs w:val="18"/>
        </w:rPr>
        <w:t>②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7A538B" w:rsidRDefault="00724A36" w:rsidP="00D24493">
      <w:pPr>
        <w:pStyle w:val="a3"/>
        <w:ind w:firstLineChars="300" w:firstLine="576"/>
        <w:rPr>
          <w:rFonts w:ascii="ＭＳ 明朝" w:hAnsi="ＭＳ 明朝" w:hint="eastAsia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A538B">
        <w:rPr>
          <w:rFonts w:ascii="ＭＳ 明朝" w:hAnsi="ＭＳ 明朝" w:hint="eastAsia"/>
          <w:spacing w:val="6"/>
          <w:sz w:val="18"/>
          <w:szCs w:val="18"/>
        </w:rPr>
        <w:t>助成金決定額。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2D42CB" w:rsidRPr="008F3A22" w:rsidTr="00CF5B15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E27DE7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2D42CB" w:rsidRPr="008F3A22" w:rsidTr="00CF5B15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D42CB" w:rsidRPr="008F3A22" w:rsidTr="00CF5B15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６．消耗品費・備品費・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2D42CB">
        <w:trPr>
          <w:trHeight w:val="55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2D42CB" w:rsidRPr="008F3A22" w:rsidTr="00CF5B15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※収入の区分２～５の対象経費の合計額を記入</w:t>
            </w:r>
          </w:p>
        </w:tc>
      </w:tr>
      <w:tr w:rsidR="002D42CB" w:rsidRPr="008F3A22" w:rsidTr="00CF5B15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683218" w:rsidRDefault="002D42CB" w:rsidP="00CF5B15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BC" w:rsidRDefault="00D44EBC" w:rsidP="00B936B9">
      <w:r>
        <w:separator/>
      </w:r>
    </w:p>
  </w:endnote>
  <w:endnote w:type="continuationSeparator" w:id="0">
    <w:p w:rsidR="00D44EBC" w:rsidRDefault="00D44EBC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BC" w:rsidRDefault="00D44EBC" w:rsidP="00B936B9">
      <w:r>
        <w:separator/>
      </w:r>
    </w:p>
  </w:footnote>
  <w:footnote w:type="continuationSeparator" w:id="0">
    <w:p w:rsidR="00D44EBC" w:rsidRDefault="00D44EBC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73DE5"/>
    <w:rsid w:val="001664A3"/>
    <w:rsid w:val="002038AA"/>
    <w:rsid w:val="00224B4F"/>
    <w:rsid w:val="002378BC"/>
    <w:rsid w:val="00261B63"/>
    <w:rsid w:val="00262E8D"/>
    <w:rsid w:val="00264770"/>
    <w:rsid w:val="002D42CB"/>
    <w:rsid w:val="002E6A5B"/>
    <w:rsid w:val="00335F69"/>
    <w:rsid w:val="00391FC4"/>
    <w:rsid w:val="00403494"/>
    <w:rsid w:val="004660F5"/>
    <w:rsid w:val="004C4F10"/>
    <w:rsid w:val="0053606B"/>
    <w:rsid w:val="00551DD4"/>
    <w:rsid w:val="006271EE"/>
    <w:rsid w:val="00657B15"/>
    <w:rsid w:val="0069442A"/>
    <w:rsid w:val="00724A36"/>
    <w:rsid w:val="007711D3"/>
    <w:rsid w:val="00776D5C"/>
    <w:rsid w:val="007A538B"/>
    <w:rsid w:val="007D6496"/>
    <w:rsid w:val="008178F0"/>
    <w:rsid w:val="00852A21"/>
    <w:rsid w:val="00857064"/>
    <w:rsid w:val="00863363"/>
    <w:rsid w:val="00977737"/>
    <w:rsid w:val="009970A4"/>
    <w:rsid w:val="009D42D5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16239"/>
    <w:rsid w:val="00D22DA7"/>
    <w:rsid w:val="00D24493"/>
    <w:rsid w:val="00D44EBC"/>
    <w:rsid w:val="00D60DB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179D-21DE-4FC5-BA43-E5CAF82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139</TotalTime>
  <Pages>2</Pages>
  <Words>508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S.Matsuno</cp:lastModifiedBy>
  <cp:revision>25</cp:revision>
  <cp:lastPrinted>2014-03-14T02:22:00Z</cp:lastPrinted>
  <dcterms:created xsi:type="dcterms:W3CDTF">2013-06-28T10:21:00Z</dcterms:created>
  <dcterms:modified xsi:type="dcterms:W3CDTF">2016-11-28T02:35:00Z</dcterms:modified>
</cp:coreProperties>
</file>