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A2" w:rsidRDefault="0008673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3F5CA2" w:rsidRDefault="003F5CA2">
      <w:pPr>
        <w:pStyle w:val="a3"/>
        <w:rPr>
          <w:spacing w:val="0"/>
        </w:rPr>
      </w:pPr>
    </w:p>
    <w:p w:rsidR="009D702E" w:rsidRDefault="009D702E">
      <w:pPr>
        <w:pStyle w:val="a3"/>
        <w:rPr>
          <w:spacing w:val="0"/>
        </w:rPr>
      </w:pPr>
    </w:p>
    <w:p w:rsidR="003F5CA2" w:rsidRPr="00086735" w:rsidRDefault="00086735">
      <w:pPr>
        <w:pStyle w:val="a3"/>
        <w:jc w:val="center"/>
        <w:rPr>
          <w:rFonts w:asciiTheme="minorHAnsi" w:hAnsiTheme="minorHAnsi"/>
          <w:spacing w:val="0"/>
          <w:sz w:val="22"/>
        </w:rPr>
      </w:pPr>
      <w:r w:rsidRPr="00086735">
        <w:rPr>
          <w:rFonts w:asciiTheme="minorHAnsi" w:hAnsiTheme="minorHAnsi"/>
          <w:spacing w:val="11"/>
          <w:sz w:val="28"/>
          <w:szCs w:val="30"/>
        </w:rPr>
        <w:t>平成</w:t>
      </w:r>
      <w:r w:rsidR="008F1381">
        <w:rPr>
          <w:rFonts w:asciiTheme="minorHAnsi" w:hAnsiTheme="minorHAnsi" w:hint="eastAsia"/>
          <w:spacing w:val="11"/>
          <w:sz w:val="28"/>
          <w:szCs w:val="30"/>
        </w:rPr>
        <w:t>28</w:t>
      </w:r>
      <w:r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:rsidR="003F5CA2" w:rsidRDefault="003F5CA2">
      <w:pPr>
        <w:pStyle w:val="a3"/>
        <w:rPr>
          <w:spacing w:val="0"/>
        </w:rPr>
      </w:pPr>
    </w:p>
    <w:p w:rsidR="005C185A" w:rsidRDefault="005C185A">
      <w:pPr>
        <w:pStyle w:val="a3"/>
        <w:rPr>
          <w:spacing w:val="0"/>
        </w:rPr>
      </w:pP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3F5CA2" w:rsidRPr="00086735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:rsidR="003F5CA2" w:rsidRPr="00585B18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Pr="00E623B1">
        <w:rPr>
          <w:rFonts w:asciiTheme="minorHAnsi" w:hAnsiTheme="minorHAnsi"/>
        </w:rPr>
        <w:t>平成</w:t>
      </w:r>
      <w:r w:rsidR="009D702E" w:rsidRPr="00E623B1">
        <w:rPr>
          <w:rFonts w:asciiTheme="minorHAnsi" w:hAnsiTheme="minorHAnsi" w:hint="eastAsia"/>
        </w:rPr>
        <w:t>2</w:t>
      </w:r>
      <w:r w:rsidR="008F1381">
        <w:rPr>
          <w:rFonts w:asciiTheme="minorHAnsi" w:hAnsiTheme="minorHAnsi" w:hint="eastAsia"/>
        </w:rPr>
        <w:t>8</w:t>
      </w:r>
      <w:r w:rsidR="00086735" w:rsidRPr="00E623B1">
        <w:rPr>
          <w:rFonts w:asciiTheme="minorHAnsi" w:hAnsiTheme="minorHAnsi"/>
        </w:rPr>
        <w:t>年</w:t>
      </w:r>
      <w:r w:rsidR="009D702E" w:rsidRPr="00E623B1">
        <w:rPr>
          <w:rFonts w:asciiTheme="minorHAnsi" w:hAnsiTheme="minorHAnsi" w:hint="eastAsia"/>
        </w:rPr>
        <w:t>3</w:t>
      </w:r>
      <w:r w:rsidR="00086735" w:rsidRPr="00E623B1">
        <w:rPr>
          <w:rFonts w:asciiTheme="minorHAnsi" w:hAnsiTheme="minorHAnsi"/>
        </w:rPr>
        <w:t>月</w:t>
      </w:r>
      <w:r w:rsidR="008F1381">
        <w:rPr>
          <w:rFonts w:asciiTheme="minorHAnsi" w:hAnsiTheme="minorHAnsi" w:hint="eastAsia"/>
        </w:rPr>
        <w:t>17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</w:t>
      </w:r>
      <w:r w:rsidR="00086735" w:rsidRPr="00086735">
        <w:rPr>
          <w:rFonts w:asciiTheme="minorHAnsi" w:hAnsiTheme="minorHAnsi"/>
        </w:rPr>
        <w:t>の決定通知</w:t>
      </w:r>
      <w:r w:rsidR="001C7E61">
        <w:rPr>
          <w:rFonts w:asciiTheme="minorHAnsi" w:hAnsiTheme="minorHAnsi"/>
        </w:rPr>
        <w:t>書を</w:t>
      </w:r>
      <w:r w:rsidR="00086735" w:rsidRPr="00086735">
        <w:rPr>
          <w:rFonts w:asciiTheme="minorHAnsi" w:hAnsiTheme="minorHAnsi"/>
        </w:rPr>
        <w:t>受けました</w:t>
      </w:r>
      <w:r w:rsidR="00086735" w:rsidRPr="00086735">
        <w:t>平成</w:t>
      </w:r>
      <w:r w:rsidR="008F1381">
        <w:rPr>
          <w:rFonts w:hint="eastAsia"/>
        </w:rPr>
        <w:t>28</w:t>
      </w:r>
      <w:bookmarkStart w:id="0" w:name="_GoBack"/>
      <w:bookmarkEnd w:id="0"/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:rsidR="003F5CA2" w:rsidRPr="00AE797F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AF" w:rsidRDefault="000546AF" w:rsidP="007D7D66">
      <w:r>
        <w:separator/>
      </w:r>
    </w:p>
  </w:endnote>
  <w:endnote w:type="continuationSeparator" w:id="0">
    <w:p w:rsidR="000546AF" w:rsidRDefault="000546AF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AF" w:rsidRDefault="000546AF" w:rsidP="007D7D66">
      <w:r>
        <w:separator/>
      </w:r>
    </w:p>
  </w:footnote>
  <w:footnote w:type="continuationSeparator" w:id="0">
    <w:p w:rsidR="000546AF" w:rsidRDefault="000546AF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2"/>
    <w:rsid w:val="000546AF"/>
    <w:rsid w:val="00086735"/>
    <w:rsid w:val="000D2ADD"/>
    <w:rsid w:val="001B3BB5"/>
    <w:rsid w:val="001C7E61"/>
    <w:rsid w:val="00273D47"/>
    <w:rsid w:val="002E3F19"/>
    <w:rsid w:val="003F5CA2"/>
    <w:rsid w:val="00585B18"/>
    <w:rsid w:val="005C185A"/>
    <w:rsid w:val="00725AA5"/>
    <w:rsid w:val="00753F83"/>
    <w:rsid w:val="00754ABB"/>
    <w:rsid w:val="007908B6"/>
    <w:rsid w:val="007D7D66"/>
    <w:rsid w:val="008373E6"/>
    <w:rsid w:val="00860507"/>
    <w:rsid w:val="00865EC8"/>
    <w:rsid w:val="008F1381"/>
    <w:rsid w:val="00912834"/>
    <w:rsid w:val="00971E9A"/>
    <w:rsid w:val="009D702E"/>
    <w:rsid w:val="00A576B1"/>
    <w:rsid w:val="00AE797F"/>
    <w:rsid w:val="00B96D56"/>
    <w:rsid w:val="00CC0676"/>
    <w:rsid w:val="00D26941"/>
    <w:rsid w:val="00D47ED7"/>
    <w:rsid w:val="00E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255BCF9-BD65-42B6-9F21-2DB4C97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/>
  <cp:keywords/>
  <dc:description/>
  <cp:lastModifiedBy>高山正通</cp:lastModifiedBy>
  <cp:revision>12</cp:revision>
  <cp:lastPrinted>2013-02-27T13:06:00Z</cp:lastPrinted>
  <dcterms:created xsi:type="dcterms:W3CDTF">2013-06-28T08:54:00Z</dcterms:created>
  <dcterms:modified xsi:type="dcterms:W3CDTF">2016-03-18T00:29:00Z</dcterms:modified>
</cp:coreProperties>
</file>