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rFonts w:hint="eastAsia"/>
          <w:spacing w:val="0"/>
        </w:rPr>
      </w:pPr>
    </w:p>
    <w:p w:rsidR="003F5CA2" w:rsidRPr="00086735" w:rsidRDefault="00086735">
      <w:pPr>
        <w:pStyle w:val="a3"/>
        <w:jc w:val="center"/>
        <w:rPr>
          <w:rFonts w:asciiTheme="minorHAnsi" w:hAnsiTheme="minorHAnsi"/>
          <w:spacing w:val="0"/>
          <w:sz w:val="22"/>
        </w:rPr>
      </w:pPr>
      <w:r w:rsidRPr="00086735">
        <w:rPr>
          <w:rFonts w:asciiTheme="minorHAnsi" w:hAnsiTheme="minorHAnsi"/>
          <w:spacing w:val="11"/>
          <w:sz w:val="28"/>
          <w:szCs w:val="30"/>
        </w:rPr>
        <w:t>平成</w:t>
      </w:r>
      <w:r w:rsidR="009D702E">
        <w:rPr>
          <w:rFonts w:asciiTheme="minorHAnsi" w:hAnsiTheme="minorHAnsi"/>
          <w:spacing w:val="11"/>
          <w:sz w:val="28"/>
          <w:szCs w:val="30"/>
        </w:rPr>
        <w:t>2</w:t>
      </w:r>
      <w:r w:rsidR="009D702E">
        <w:rPr>
          <w:rFonts w:asciiTheme="minorHAnsi" w:hAnsiTheme="minorHAnsi" w:hint="eastAsia"/>
          <w:spacing w:val="11"/>
          <w:sz w:val="28"/>
          <w:szCs w:val="30"/>
        </w:rPr>
        <w:t>6</w:t>
      </w:r>
      <w:bookmarkStart w:id="0" w:name="_GoBack"/>
      <w:bookmarkEnd w:id="0"/>
      <w:r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平成</w:t>
      </w:r>
      <w:r w:rsidR="009D702E">
        <w:rPr>
          <w:rFonts w:asciiTheme="minorHAnsi" w:hAnsiTheme="minorHAnsi" w:hint="eastAsia"/>
        </w:rPr>
        <w:t>26</w:t>
      </w:r>
      <w:r w:rsidR="00086735">
        <w:rPr>
          <w:rFonts w:asciiTheme="minorHAnsi" w:hAnsiTheme="minorHAnsi"/>
        </w:rPr>
        <w:t>年</w:t>
      </w:r>
      <w:r w:rsidR="009D702E">
        <w:rPr>
          <w:rFonts w:asciiTheme="minorHAnsi" w:hAnsiTheme="minorHAnsi" w:hint="eastAsia"/>
        </w:rPr>
        <w:t xml:space="preserve"> 3</w:t>
      </w:r>
      <w:r w:rsidR="00086735">
        <w:rPr>
          <w:rFonts w:asciiTheme="minorHAnsi" w:hAnsiTheme="minorHAnsi"/>
        </w:rPr>
        <w:t>月</w:t>
      </w:r>
      <w:r w:rsidR="00086735">
        <w:rPr>
          <w:rFonts w:asciiTheme="minorHAnsi" w:hAnsiTheme="minorHAnsi"/>
        </w:rPr>
        <w:t xml:space="preserve"> </w:t>
      </w:r>
      <w:r w:rsidR="009D702E">
        <w:rPr>
          <w:rFonts w:asciiTheme="minorHAnsi" w:hAnsiTheme="minorHAnsi" w:hint="eastAsia"/>
        </w:rPr>
        <w:t>20</w:t>
      </w:r>
      <w:r w:rsidRPr="00086735">
        <w:rPr>
          <w:rFonts w:asciiTheme="minorHAnsi" w:hAnsiTheme="minorHAnsi"/>
        </w:rPr>
        <w:t>日付け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助成金</w:t>
      </w:r>
      <w:r w:rsidR="00086735" w:rsidRPr="00086735">
        <w:rPr>
          <w:rFonts w:asciiTheme="minorHAnsi" w:hAnsiTheme="minorHAnsi"/>
        </w:rPr>
        <w:t>交付の決定通知を受けました</w:t>
      </w:r>
      <w:r w:rsidR="00086735" w:rsidRPr="00086735">
        <w:t>平成</w:t>
      </w:r>
      <w:r w:rsidR="00086735" w:rsidRPr="00086735">
        <w:t>2</w:t>
      </w:r>
      <w:r w:rsidR="009D702E">
        <w:rPr>
          <w:rFonts w:hint="eastAsia"/>
        </w:rPr>
        <w:t>6</w:t>
      </w:r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BB" w:rsidRDefault="00754ABB" w:rsidP="007D7D66">
      <w:r>
        <w:separator/>
      </w:r>
    </w:p>
  </w:endnote>
  <w:endnote w:type="continuationSeparator" w:id="0">
    <w:p w:rsidR="00754ABB" w:rsidRDefault="00754ABB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BB" w:rsidRDefault="00754ABB" w:rsidP="007D7D66">
      <w:r>
        <w:separator/>
      </w:r>
    </w:p>
  </w:footnote>
  <w:footnote w:type="continuationSeparator" w:id="0">
    <w:p w:rsidR="00754ABB" w:rsidRDefault="00754ABB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2"/>
    <w:rsid w:val="00086735"/>
    <w:rsid w:val="000D2ADD"/>
    <w:rsid w:val="001B3BB5"/>
    <w:rsid w:val="00273D47"/>
    <w:rsid w:val="002E3F19"/>
    <w:rsid w:val="003F5CA2"/>
    <w:rsid w:val="00585B18"/>
    <w:rsid w:val="005C185A"/>
    <w:rsid w:val="00725AA5"/>
    <w:rsid w:val="00753F83"/>
    <w:rsid w:val="00754ABB"/>
    <w:rsid w:val="007D7D66"/>
    <w:rsid w:val="008373E6"/>
    <w:rsid w:val="00860507"/>
    <w:rsid w:val="00912834"/>
    <w:rsid w:val="00971E9A"/>
    <w:rsid w:val="009D702E"/>
    <w:rsid w:val="00AE797F"/>
    <w:rsid w:val="00B96D56"/>
    <w:rsid w:val="00CC0676"/>
    <w:rsid w:val="00D26941"/>
    <w:rsid w:val="00D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10436-4AE0-4ECA-B133-6450378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>国立青少年教育振興機構</dc:creator>
  <cp:keywords/>
  <dc:description/>
  <cp:lastModifiedBy>尾又慶寛</cp:lastModifiedBy>
  <cp:revision>6</cp:revision>
  <cp:lastPrinted>2013-02-27T13:06:00Z</cp:lastPrinted>
  <dcterms:created xsi:type="dcterms:W3CDTF">2013-06-28T08:54:00Z</dcterms:created>
  <dcterms:modified xsi:type="dcterms:W3CDTF">2014-03-14T02:23:00Z</dcterms:modified>
</cp:coreProperties>
</file>