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3"/>
        <w:jc w:val="center"/>
        <w:rPr>
          <w:spacing w:val="0"/>
          <w:sz w:val="22"/>
        </w:rPr>
      </w:pPr>
      <w:r w:rsidRPr="00B936B9">
        <w:rPr>
          <w:spacing w:val="11"/>
          <w:sz w:val="28"/>
          <w:szCs w:val="30"/>
        </w:rPr>
        <w:t>平成</w:t>
      </w:r>
      <w:r w:rsidR="002D42CB">
        <w:rPr>
          <w:spacing w:val="11"/>
          <w:sz w:val="28"/>
          <w:szCs w:val="30"/>
        </w:rPr>
        <w:t>2</w:t>
      </w:r>
      <w:r w:rsidR="002D42CB">
        <w:rPr>
          <w:rFonts w:hint="eastAsia"/>
          <w:spacing w:val="11"/>
          <w:sz w:val="28"/>
          <w:szCs w:val="30"/>
        </w:rPr>
        <w:t>6</w:t>
      </w:r>
      <w:r w:rsidRPr="00B936B9">
        <w:rPr>
          <w:spacing w:val="11"/>
          <w:sz w:val="28"/>
          <w:szCs w:val="30"/>
        </w:rPr>
        <w:t>年度公募助成事業</w:t>
      </w:r>
      <w:r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B936B9">
        <w:t>平成</w:t>
      </w:r>
      <w:r w:rsidR="002D42CB">
        <w:rPr>
          <w:rFonts w:hint="eastAsia"/>
        </w:rPr>
        <w:t>26</w:t>
      </w:r>
      <w:r w:rsidRPr="00B936B9">
        <w:t>年</w:t>
      </w:r>
      <w:r w:rsidR="002D42CB">
        <w:rPr>
          <w:rFonts w:hint="eastAsia"/>
        </w:rPr>
        <w:t xml:space="preserve"> 3</w:t>
      </w:r>
      <w:r w:rsidRPr="00B936B9">
        <w:t>月</w:t>
      </w:r>
      <w:r w:rsidR="002D42CB">
        <w:t xml:space="preserve"> </w:t>
      </w:r>
      <w:r w:rsidR="002D42CB">
        <w:rPr>
          <w:rFonts w:hint="eastAsia"/>
        </w:rPr>
        <w:t>20</w:t>
      </w:r>
      <w:r w:rsidRPr="00B936B9">
        <w:t>日付けで助成金交付の決定通知を受けました</w:t>
      </w:r>
      <w:r w:rsidRPr="00086735">
        <w:t>平成</w:t>
      </w:r>
      <w:r w:rsidR="002D42CB">
        <w:t>2</w:t>
      </w:r>
      <w:r w:rsidR="002D42CB">
        <w:rPr>
          <w:rFonts w:hint="eastAsia"/>
        </w:rPr>
        <w:t>6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既交付決定額（Ａ</w:t>
            </w:r>
            <w:r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助成金交付額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１－</w:t>
      </w:r>
      <w:r w:rsidR="00262E8D">
        <w:rPr>
          <w:rFonts w:ascii="ＭＳ 明朝" w:hAnsi="ＭＳ 明朝" w:hint="eastAsia"/>
          <w:spacing w:val="6"/>
          <w:sz w:val="18"/>
          <w:szCs w:val="18"/>
        </w:rPr>
        <w:t>②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は、別紙様式１－②事業収支</w:t>
      </w:r>
      <w:r w:rsidR="00863363">
        <w:rPr>
          <w:rFonts w:ascii="ＭＳ 明朝" w:hAnsi="ＭＳ 明朝" w:hint="eastAsia"/>
          <w:spacing w:val="6"/>
          <w:sz w:val="18"/>
          <w:szCs w:val="18"/>
        </w:rPr>
        <w:t>予算書の合計額と同額を記入すること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2D42CB" w:rsidRPr="008F3A22" w:rsidTr="00CF5B15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E27DE7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2D42CB" w:rsidRPr="008F3A22" w:rsidTr="00CF5B15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D42CB" w:rsidRPr="008F3A22" w:rsidTr="00CF5B15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６．消耗品費・備品費・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2D42CB">
        <w:trPr>
          <w:trHeight w:val="55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2D42CB" w:rsidRPr="008F3A22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2D42CB" w:rsidRPr="008F3A22" w:rsidTr="00CF5B15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※収入の区分２～５の対象経費の合計額を記入</w:t>
            </w:r>
          </w:p>
        </w:tc>
      </w:tr>
      <w:tr w:rsidR="002D42CB" w:rsidRPr="008F3A22" w:rsidTr="00CF5B15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683218" w:rsidRDefault="002D42CB" w:rsidP="00CF5B15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43" w:rsidRDefault="00A23543" w:rsidP="00B936B9">
      <w:r>
        <w:separator/>
      </w:r>
    </w:p>
  </w:endnote>
  <w:endnote w:type="continuationSeparator" w:id="0">
    <w:p w:rsidR="00A23543" w:rsidRDefault="00A23543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43" w:rsidRDefault="00A23543" w:rsidP="00B936B9">
      <w:r>
        <w:separator/>
      </w:r>
    </w:p>
  </w:footnote>
  <w:footnote w:type="continuationSeparator" w:id="0">
    <w:p w:rsidR="00A23543" w:rsidRDefault="00A23543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10"/>
    <w:rsid w:val="00073DE5"/>
    <w:rsid w:val="001664A3"/>
    <w:rsid w:val="002378BC"/>
    <w:rsid w:val="00262E8D"/>
    <w:rsid w:val="00264770"/>
    <w:rsid w:val="002D42CB"/>
    <w:rsid w:val="00335F69"/>
    <w:rsid w:val="00391FC4"/>
    <w:rsid w:val="004660F5"/>
    <w:rsid w:val="004C4F10"/>
    <w:rsid w:val="006271EE"/>
    <w:rsid w:val="0069442A"/>
    <w:rsid w:val="00724A36"/>
    <w:rsid w:val="00776D5C"/>
    <w:rsid w:val="007D6496"/>
    <w:rsid w:val="00852A21"/>
    <w:rsid w:val="00857064"/>
    <w:rsid w:val="00863363"/>
    <w:rsid w:val="00977737"/>
    <w:rsid w:val="009D42D5"/>
    <w:rsid w:val="00A23543"/>
    <w:rsid w:val="00AA381C"/>
    <w:rsid w:val="00B111E8"/>
    <w:rsid w:val="00B936B9"/>
    <w:rsid w:val="00BD0AED"/>
    <w:rsid w:val="00C03FDB"/>
    <w:rsid w:val="00C2460B"/>
    <w:rsid w:val="00D24493"/>
    <w:rsid w:val="00D60DB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7B616-31DD-4E28-8755-E2CFA61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F629-2063-4CDA-A540-A4492D27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>国立青少年教育振興機構</dc:creator>
  <cp:keywords/>
  <dc:description/>
  <cp:lastModifiedBy>尾又慶寛</cp:lastModifiedBy>
  <cp:revision>8</cp:revision>
  <cp:lastPrinted>2014-03-14T02:22:00Z</cp:lastPrinted>
  <dcterms:created xsi:type="dcterms:W3CDTF">2013-06-28T10:21:00Z</dcterms:created>
  <dcterms:modified xsi:type="dcterms:W3CDTF">2014-03-14T02:24:00Z</dcterms:modified>
</cp:coreProperties>
</file>